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3CC5D" w14:textId="77777777" w:rsidR="001F7A56" w:rsidRPr="007473AF" w:rsidRDefault="001F7A56" w:rsidP="00C61F6C">
      <w:pPr>
        <w:jc w:val="both"/>
      </w:pPr>
    </w:p>
    <w:p w14:paraId="357D3985" w14:textId="6BEFD539" w:rsidR="00F858E9" w:rsidRPr="007473AF" w:rsidRDefault="00F858E9" w:rsidP="00C61F6C">
      <w:pPr>
        <w:jc w:val="both"/>
      </w:pPr>
      <w:r w:rsidRPr="007473AF">
        <w:t>Informacja prasowa</w:t>
      </w:r>
    </w:p>
    <w:p w14:paraId="49FE9CA3" w14:textId="272AD1C6" w:rsidR="00F858E9" w:rsidRPr="007473AF" w:rsidRDefault="00F858E9" w:rsidP="00C61F6C">
      <w:pPr>
        <w:jc w:val="both"/>
      </w:pPr>
      <w:r w:rsidRPr="007473AF">
        <w:tab/>
      </w:r>
      <w:r w:rsidRPr="007473AF">
        <w:tab/>
      </w:r>
      <w:r w:rsidRPr="007473AF">
        <w:tab/>
      </w:r>
      <w:r w:rsidRPr="007473AF">
        <w:tab/>
      </w:r>
      <w:r w:rsidRPr="007473AF">
        <w:tab/>
      </w:r>
      <w:r w:rsidRPr="007473AF">
        <w:tab/>
      </w:r>
      <w:r w:rsidRPr="007473AF">
        <w:tab/>
      </w:r>
      <w:r w:rsidRPr="007473AF">
        <w:tab/>
        <w:t>Warszawa, dnia</w:t>
      </w:r>
      <w:r w:rsidR="00175CB2" w:rsidRPr="007473AF">
        <w:t xml:space="preserve"> </w:t>
      </w:r>
      <w:r w:rsidR="00026A51">
        <w:t>18</w:t>
      </w:r>
      <w:r w:rsidR="00B77E00">
        <w:t xml:space="preserve"> </w:t>
      </w:r>
      <w:r w:rsidR="00026A51">
        <w:t xml:space="preserve">kwietnia </w:t>
      </w:r>
      <w:r w:rsidR="00175CB2" w:rsidRPr="007473AF">
        <w:t>2024</w:t>
      </w:r>
    </w:p>
    <w:p w14:paraId="13411297" w14:textId="77777777" w:rsidR="001F7A56" w:rsidRPr="007473AF" w:rsidRDefault="001F7A56" w:rsidP="00C61F6C">
      <w:pPr>
        <w:jc w:val="both"/>
      </w:pPr>
    </w:p>
    <w:p w14:paraId="13E83666" w14:textId="71082F0C" w:rsidR="00AE1D02" w:rsidRDefault="00026A51" w:rsidP="00AE1D02">
      <w:pPr>
        <w:jc w:val="center"/>
        <w:rPr>
          <w:b/>
          <w:bCs/>
        </w:rPr>
      </w:pPr>
      <w:r>
        <w:rPr>
          <w:b/>
          <w:bCs/>
        </w:rPr>
        <w:t xml:space="preserve">Tropem </w:t>
      </w:r>
      <w:proofErr w:type="spellStart"/>
      <w:r>
        <w:rPr>
          <w:b/>
          <w:bCs/>
        </w:rPr>
        <w:t>Etnoekipy</w:t>
      </w:r>
      <w:proofErr w:type="spellEnd"/>
      <w:r w:rsidR="00122590">
        <w:rPr>
          <w:b/>
          <w:bCs/>
        </w:rPr>
        <w:t xml:space="preserve"> – najciekawsze muzea </w:t>
      </w:r>
      <w:r w:rsidR="00DC363B">
        <w:rPr>
          <w:b/>
          <w:bCs/>
        </w:rPr>
        <w:t xml:space="preserve">dla dzieci na </w:t>
      </w:r>
      <w:r w:rsidR="00A97D00">
        <w:rPr>
          <w:b/>
          <w:bCs/>
        </w:rPr>
        <w:t>długie weekendy</w:t>
      </w:r>
    </w:p>
    <w:p w14:paraId="3888DBFF" w14:textId="77777777" w:rsidR="007C5D7D" w:rsidRPr="00AE1D02" w:rsidRDefault="007C5D7D" w:rsidP="007D182C">
      <w:pPr>
        <w:rPr>
          <w:b/>
          <w:bCs/>
        </w:rPr>
      </w:pPr>
    </w:p>
    <w:p w14:paraId="7A901AC9" w14:textId="7E0A6191" w:rsidR="00AE1D02" w:rsidRDefault="00800C34" w:rsidP="00AE1D02">
      <w:pPr>
        <w:jc w:val="both"/>
        <w:rPr>
          <w:b/>
          <w:bCs/>
        </w:rPr>
      </w:pPr>
      <w:r>
        <w:rPr>
          <w:b/>
          <w:bCs/>
        </w:rPr>
        <w:t>Przed nami długi, majowy weekend</w:t>
      </w:r>
      <w:r w:rsidR="006C1913">
        <w:rPr>
          <w:b/>
          <w:bCs/>
        </w:rPr>
        <w:t>, w dłuższej perspektywie wakacje</w:t>
      </w:r>
      <w:r w:rsidR="00EA046E">
        <w:rPr>
          <w:b/>
          <w:bCs/>
        </w:rPr>
        <w:t xml:space="preserve">, czyli najlepszy czas na wycieczki i </w:t>
      </w:r>
      <w:r w:rsidR="00BA55C9">
        <w:rPr>
          <w:b/>
          <w:bCs/>
        </w:rPr>
        <w:t>zwiedzanie urokliwych zakątków naszego kraju</w:t>
      </w:r>
      <w:r w:rsidR="00604704">
        <w:rPr>
          <w:b/>
          <w:bCs/>
        </w:rPr>
        <w:t>. Bez względu na to</w:t>
      </w:r>
      <w:r w:rsidR="00E75C26">
        <w:rPr>
          <w:b/>
          <w:bCs/>
        </w:rPr>
        <w:t>,</w:t>
      </w:r>
      <w:r w:rsidR="00CA6168">
        <w:rPr>
          <w:b/>
          <w:bCs/>
        </w:rPr>
        <w:t xml:space="preserve"> czy</w:t>
      </w:r>
      <w:r w:rsidR="00604704">
        <w:rPr>
          <w:b/>
          <w:bCs/>
        </w:rPr>
        <w:t xml:space="preserve"> wyjedzie</w:t>
      </w:r>
      <w:r w:rsidR="00714CC4">
        <w:rPr>
          <w:b/>
          <w:bCs/>
        </w:rPr>
        <w:t>cie</w:t>
      </w:r>
      <w:r w:rsidR="00604704">
        <w:rPr>
          <w:b/>
          <w:bCs/>
        </w:rPr>
        <w:t xml:space="preserve"> nad morze, na Mazury, w góry</w:t>
      </w:r>
      <w:r w:rsidR="001E370B">
        <w:rPr>
          <w:b/>
          <w:bCs/>
        </w:rPr>
        <w:t xml:space="preserve"> czy te</w:t>
      </w:r>
      <w:r w:rsidR="00CA6168">
        <w:rPr>
          <w:b/>
          <w:bCs/>
        </w:rPr>
        <w:t>ż</w:t>
      </w:r>
      <w:r w:rsidR="001E370B">
        <w:rPr>
          <w:b/>
          <w:bCs/>
        </w:rPr>
        <w:t xml:space="preserve"> zostanie</w:t>
      </w:r>
      <w:r w:rsidR="00714CC4">
        <w:rPr>
          <w:b/>
          <w:bCs/>
        </w:rPr>
        <w:t xml:space="preserve">cie </w:t>
      </w:r>
      <w:r w:rsidR="001E370B">
        <w:rPr>
          <w:b/>
          <w:bCs/>
        </w:rPr>
        <w:t>w domu, zawsze</w:t>
      </w:r>
      <w:r w:rsidR="00CA6168">
        <w:rPr>
          <w:b/>
          <w:bCs/>
        </w:rPr>
        <w:t xml:space="preserve"> warto</w:t>
      </w:r>
      <w:r w:rsidR="001E370B">
        <w:rPr>
          <w:b/>
          <w:bCs/>
        </w:rPr>
        <w:t xml:space="preserve"> </w:t>
      </w:r>
      <w:r w:rsidR="00250194">
        <w:rPr>
          <w:b/>
          <w:bCs/>
        </w:rPr>
        <w:t>zna</w:t>
      </w:r>
      <w:r w:rsidR="00CA6168">
        <w:rPr>
          <w:b/>
          <w:bCs/>
        </w:rPr>
        <w:t xml:space="preserve">leźć </w:t>
      </w:r>
      <w:r w:rsidR="00250194">
        <w:rPr>
          <w:b/>
          <w:bCs/>
        </w:rPr>
        <w:t>ciekawe miejsce, które przybliży historię danego regionu</w:t>
      </w:r>
      <w:r w:rsidR="00CA6168">
        <w:rPr>
          <w:b/>
          <w:bCs/>
        </w:rPr>
        <w:t xml:space="preserve">. </w:t>
      </w:r>
      <w:r w:rsidR="005F6D38">
        <w:rPr>
          <w:b/>
          <w:bCs/>
        </w:rPr>
        <w:t xml:space="preserve">Bohaterowie książek edukacyjnych </w:t>
      </w:r>
      <w:r w:rsidR="00BA0C03">
        <w:rPr>
          <w:b/>
          <w:bCs/>
        </w:rPr>
        <w:t xml:space="preserve">„Wyprawy z </w:t>
      </w:r>
      <w:proofErr w:type="spellStart"/>
      <w:r w:rsidR="00BA0C03">
        <w:rPr>
          <w:b/>
          <w:bCs/>
        </w:rPr>
        <w:t>Etnoekipą</w:t>
      </w:r>
      <w:proofErr w:type="spellEnd"/>
      <w:r w:rsidR="00BA0C03">
        <w:rPr>
          <w:b/>
          <w:bCs/>
        </w:rPr>
        <w:t>. Poznaj dawną wieś” wydanych przez Narodowy Instytut Kultury i Dziedzi</w:t>
      </w:r>
      <w:r w:rsidR="006E1D71">
        <w:rPr>
          <w:b/>
          <w:bCs/>
        </w:rPr>
        <w:t xml:space="preserve">ctwa Wsi, przygotowali </w:t>
      </w:r>
      <w:r w:rsidR="0091262F">
        <w:rPr>
          <w:b/>
          <w:bCs/>
        </w:rPr>
        <w:t xml:space="preserve">krótki </w:t>
      </w:r>
      <w:r w:rsidR="00EC0822">
        <w:rPr>
          <w:b/>
          <w:bCs/>
        </w:rPr>
        <w:t>przewodnik</w:t>
      </w:r>
      <w:r w:rsidR="0091262F">
        <w:rPr>
          <w:b/>
          <w:bCs/>
        </w:rPr>
        <w:t xml:space="preserve"> po </w:t>
      </w:r>
      <w:r w:rsidR="00EC0822">
        <w:rPr>
          <w:b/>
          <w:bCs/>
        </w:rPr>
        <w:t xml:space="preserve">najciekawszych </w:t>
      </w:r>
      <w:r w:rsidR="0091262F">
        <w:rPr>
          <w:b/>
          <w:bCs/>
        </w:rPr>
        <w:t>muzeach w całej Polsce</w:t>
      </w:r>
      <w:r w:rsidR="00EC0822">
        <w:rPr>
          <w:b/>
          <w:bCs/>
        </w:rPr>
        <w:t>,</w:t>
      </w:r>
      <w:r w:rsidR="00BE4E17">
        <w:rPr>
          <w:b/>
          <w:bCs/>
        </w:rPr>
        <w:t xml:space="preserve"> w których nie zaznają nudy ani dzieci ani dorośli. </w:t>
      </w:r>
    </w:p>
    <w:p w14:paraId="22002D5C" w14:textId="77777777" w:rsidR="009D71AF" w:rsidRDefault="009D71AF" w:rsidP="00F8669F">
      <w:pPr>
        <w:jc w:val="both"/>
        <w:rPr>
          <w:b/>
          <w:bCs/>
        </w:rPr>
      </w:pPr>
    </w:p>
    <w:p w14:paraId="16EDA1B4" w14:textId="00CA8BEF" w:rsidR="004C1BFF" w:rsidRDefault="003B0819" w:rsidP="00F8669F">
      <w:pPr>
        <w:jc w:val="both"/>
      </w:pPr>
      <w:r w:rsidRPr="003B0819">
        <w:t xml:space="preserve">Odwiedzanie muzeów z dziećmi to idealny sposób na aktywną i edukacyjną rozrywkę, która łączy naukę z zabawą. </w:t>
      </w:r>
      <w:r w:rsidR="00BF0A46">
        <w:t>Tym</w:t>
      </w:r>
      <w:r w:rsidR="004C1BFF">
        <w:t xml:space="preserve"> </w:t>
      </w:r>
      <w:r w:rsidR="00BF0A46">
        <w:t xml:space="preserve">bardziej, że coraz więcej </w:t>
      </w:r>
      <w:r w:rsidR="004C1BFF">
        <w:t xml:space="preserve">muzeów wprowadza interaktywne </w:t>
      </w:r>
      <w:r w:rsidRPr="003B0819">
        <w:t>wystawy w muzeach</w:t>
      </w:r>
      <w:r w:rsidR="004C1BFF">
        <w:t xml:space="preserve">, </w:t>
      </w:r>
      <w:r w:rsidR="00C00E4D">
        <w:t xml:space="preserve">które </w:t>
      </w:r>
      <w:r w:rsidR="00C00E4D" w:rsidRPr="003B0819">
        <w:t>stymulują</w:t>
      </w:r>
      <w:r w:rsidRPr="003B0819">
        <w:t xml:space="preserve"> ciekawość i zachęcają dzieci do eksploracji, co czyni naukę fascynującą przygodą.</w:t>
      </w:r>
      <w:r w:rsidR="002D19CB">
        <w:t xml:space="preserve"> Bohaterowie </w:t>
      </w:r>
      <w:proofErr w:type="spellStart"/>
      <w:r w:rsidR="002D19CB">
        <w:t>Etnoekipy</w:t>
      </w:r>
      <w:proofErr w:type="spellEnd"/>
      <w:r w:rsidR="002D19CB">
        <w:t xml:space="preserve">: </w:t>
      </w:r>
      <w:proofErr w:type="spellStart"/>
      <w:r w:rsidR="002D19CB">
        <w:t>Chmurnica</w:t>
      </w:r>
      <w:proofErr w:type="spellEnd"/>
      <w:r w:rsidR="002D19CB">
        <w:t>, Buczka,</w:t>
      </w:r>
      <w:r w:rsidR="00D52349">
        <w:t xml:space="preserve"> </w:t>
      </w:r>
      <w:proofErr w:type="spellStart"/>
      <w:r w:rsidR="002D19CB">
        <w:t>Bebok</w:t>
      </w:r>
      <w:proofErr w:type="spellEnd"/>
      <w:r w:rsidR="002D19CB">
        <w:t xml:space="preserve"> i Bazyl zafascynowani </w:t>
      </w:r>
      <w:r w:rsidR="00313D94">
        <w:t xml:space="preserve">historią, regionalnymi obrzędami czy tradycjami </w:t>
      </w:r>
      <w:r w:rsidR="00D52349">
        <w:t>dawnej wsi</w:t>
      </w:r>
      <w:r w:rsidR="00442DE4">
        <w:t xml:space="preserve">, </w:t>
      </w:r>
      <w:r w:rsidR="00D52349">
        <w:t xml:space="preserve">wytypowali kilka </w:t>
      </w:r>
      <w:r w:rsidR="00326F7E">
        <w:t>oryginalnych</w:t>
      </w:r>
      <w:r w:rsidR="00025319">
        <w:t xml:space="preserve"> </w:t>
      </w:r>
      <w:r w:rsidR="006D6F05">
        <w:t xml:space="preserve">muzeów </w:t>
      </w:r>
      <w:r w:rsidR="00025319">
        <w:t>w całej Polsce, dzięki którym można przenieść się w czasie do</w:t>
      </w:r>
      <w:r w:rsidR="000A7068">
        <w:t xml:space="preserve"> świata, który już nie istniej</w:t>
      </w:r>
      <w:r w:rsidR="006D6F05">
        <w:t>e</w:t>
      </w:r>
      <w:r w:rsidR="009E22B0">
        <w:t xml:space="preserve">, a przy tym </w:t>
      </w:r>
      <w:r w:rsidR="00F70EE0">
        <w:t>doskonale spędzić wolny czas</w:t>
      </w:r>
      <w:r w:rsidR="00474E66">
        <w:t xml:space="preserve"> i nabyć nowych umiejętności</w:t>
      </w:r>
      <w:r w:rsidR="00F70EE0">
        <w:t>.</w:t>
      </w:r>
      <w:r w:rsidR="0006569A">
        <w:t xml:space="preserve"> </w:t>
      </w:r>
    </w:p>
    <w:p w14:paraId="1E755B1B" w14:textId="77777777" w:rsidR="005359B4" w:rsidRDefault="005359B4" w:rsidP="00F8669F">
      <w:pPr>
        <w:jc w:val="both"/>
      </w:pPr>
    </w:p>
    <w:p w14:paraId="5F3E3B3E" w14:textId="676B91EA" w:rsidR="003E1D2A" w:rsidRDefault="005359B4" w:rsidP="005359B4">
      <w:r w:rsidRPr="005359B4">
        <w:rPr>
          <w:b/>
          <w:bCs/>
        </w:rPr>
        <w:t>Domowe ognisko – gdzie i jak mieszkano?</w:t>
      </w:r>
      <w:r w:rsidRPr="005359B4">
        <w:t xml:space="preserve"> </w:t>
      </w:r>
    </w:p>
    <w:p w14:paraId="6DA3E462" w14:textId="09E8A455" w:rsidR="00C668CF" w:rsidRDefault="003E1D2A" w:rsidP="00AB4B6E">
      <w:pPr>
        <w:jc w:val="both"/>
      </w:pPr>
      <w:r>
        <w:t>Pi</w:t>
      </w:r>
      <w:r w:rsidR="005359B4">
        <w:t>erwsz</w:t>
      </w:r>
      <w:r w:rsidR="002E1DE3">
        <w:t>y</w:t>
      </w:r>
      <w:r w:rsidR="005359B4">
        <w:t xml:space="preserve"> </w:t>
      </w:r>
      <w:r w:rsidR="002E1DE3">
        <w:t xml:space="preserve">tom edukacyjnej serii </w:t>
      </w:r>
      <w:r w:rsidR="002E1DE3" w:rsidRPr="002E1DE3">
        <w:t xml:space="preserve">„Wyprawy z </w:t>
      </w:r>
      <w:proofErr w:type="spellStart"/>
      <w:r w:rsidR="002E1DE3" w:rsidRPr="002E1DE3">
        <w:t>Etnoekipą</w:t>
      </w:r>
      <w:proofErr w:type="spellEnd"/>
      <w:r w:rsidR="002E1DE3" w:rsidRPr="002E1DE3">
        <w:t>. Poznaj dawną wieś”</w:t>
      </w:r>
      <w:r w:rsidR="00333215">
        <w:t xml:space="preserve"> </w:t>
      </w:r>
      <w:r w:rsidR="00EE2EF6">
        <w:t>wprowadza</w:t>
      </w:r>
      <w:r w:rsidR="00333215">
        <w:t xml:space="preserve"> nas w tematykę </w:t>
      </w:r>
      <w:r w:rsidR="009052D6">
        <w:t xml:space="preserve">jak się żyło ponad sto lat </w:t>
      </w:r>
      <w:r w:rsidR="00EE2EF6">
        <w:t>temu</w:t>
      </w:r>
      <w:r w:rsidR="009052D6">
        <w:t>; gdzie mieszkano</w:t>
      </w:r>
      <w:r w:rsidR="00DC710C">
        <w:t xml:space="preserve">, </w:t>
      </w:r>
      <w:r w:rsidR="00800ED8">
        <w:t>jak</w:t>
      </w:r>
      <w:r w:rsidR="00DC710C">
        <w:t xml:space="preserve"> powstawała tradycyjna zabudowa terenów </w:t>
      </w:r>
      <w:r w:rsidR="00800ED8">
        <w:t>wiejskich</w:t>
      </w:r>
      <w:r w:rsidR="00EE2EF6">
        <w:t xml:space="preserve"> </w:t>
      </w:r>
      <w:r w:rsidR="00CB0EC8">
        <w:t>oraz jaki</w:t>
      </w:r>
      <w:r w:rsidR="00D836E1">
        <w:t>e</w:t>
      </w:r>
      <w:r w:rsidR="00CB0EC8">
        <w:t xml:space="preserve"> technik</w:t>
      </w:r>
      <w:r w:rsidR="00D836E1">
        <w:t>i</w:t>
      </w:r>
      <w:r w:rsidR="00CB0EC8">
        <w:t xml:space="preserve"> </w:t>
      </w:r>
      <w:r w:rsidR="00B604DF">
        <w:t>budowania ówcześnie stosowano.</w:t>
      </w:r>
    </w:p>
    <w:p w14:paraId="4CF0F98A" w14:textId="437D8826" w:rsidR="00F70EE0" w:rsidRDefault="00D51618" w:rsidP="00AB4B6E">
      <w:pPr>
        <w:jc w:val="both"/>
      </w:pPr>
      <w:r>
        <w:t xml:space="preserve">Aby cofnąć się w czasie wystarczy wybrać się do </w:t>
      </w:r>
      <w:hyperlink r:id="rId8" w:history="1">
        <w:r w:rsidRPr="00D51618">
          <w:rPr>
            <w:rStyle w:val="Hipercze"/>
          </w:rPr>
          <w:t>Muzeum Wsi Słowińskiej w Klukach</w:t>
        </w:r>
      </w:hyperlink>
      <w:r>
        <w:t xml:space="preserve"> w Słupsku</w:t>
      </w:r>
      <w:r w:rsidR="003160C1">
        <w:t xml:space="preserve">, gdzie </w:t>
      </w:r>
      <w:r w:rsidR="00A8212A">
        <w:t>znaleźć</w:t>
      </w:r>
      <w:r w:rsidR="006841EE">
        <w:t xml:space="preserve"> można tradycyjne szachulcowe chaty z XVIII </w:t>
      </w:r>
      <w:r w:rsidR="00A8212A">
        <w:t>wieku</w:t>
      </w:r>
      <w:r w:rsidR="00AE6F6C">
        <w:t>,</w:t>
      </w:r>
      <w:r w:rsidR="006B224F">
        <w:t xml:space="preserve"> </w:t>
      </w:r>
      <w:r w:rsidR="008E123B">
        <w:t>poznać architekturę ich wnętrz</w:t>
      </w:r>
      <w:r w:rsidR="005D00AD">
        <w:t xml:space="preserve"> oraz </w:t>
      </w:r>
      <w:r w:rsidR="00AE6F6C">
        <w:t xml:space="preserve">zobaczyć oryginalne </w:t>
      </w:r>
      <w:r w:rsidR="005D00AD">
        <w:t>sprzęt</w:t>
      </w:r>
      <w:r w:rsidR="00AE6F6C">
        <w:t>y</w:t>
      </w:r>
      <w:r w:rsidR="005D00AD">
        <w:t xml:space="preserve"> i mebl</w:t>
      </w:r>
      <w:r w:rsidR="00AE6F6C">
        <w:t>e</w:t>
      </w:r>
      <w:r w:rsidR="005D00AD">
        <w:t xml:space="preserve">. </w:t>
      </w:r>
    </w:p>
    <w:p w14:paraId="6F993048" w14:textId="5CD53D4A" w:rsidR="006F42A3" w:rsidRDefault="006F42A3" w:rsidP="00AB4B6E">
      <w:pPr>
        <w:jc w:val="both"/>
      </w:pPr>
      <w:r>
        <w:t xml:space="preserve">Z kolei </w:t>
      </w:r>
      <w:hyperlink r:id="rId9" w:history="1">
        <w:r w:rsidR="00985E94" w:rsidRPr="00AB4B6E">
          <w:rPr>
            <w:rStyle w:val="Hipercze"/>
          </w:rPr>
          <w:t>Muzeum Wsi Mazowieckiej w Sierpcu</w:t>
        </w:r>
      </w:hyperlink>
      <w:r w:rsidR="00985E94">
        <w:t xml:space="preserve"> </w:t>
      </w:r>
      <w:r w:rsidR="00234F14">
        <w:t xml:space="preserve">proponuje </w:t>
      </w:r>
      <w:r w:rsidR="009F5233">
        <w:t>niezwykłą wysta</w:t>
      </w:r>
      <w:r w:rsidR="00EC65D4">
        <w:t>wę w 10 zagrodach chłopskich</w:t>
      </w:r>
      <w:r w:rsidR="00EA320D">
        <w:t>, wnętrzach chałup</w:t>
      </w:r>
      <w:r w:rsidR="007F1E80">
        <w:t xml:space="preserve"> czy budynk</w:t>
      </w:r>
      <w:r w:rsidR="00C668CF">
        <w:t>ach</w:t>
      </w:r>
      <w:r w:rsidR="007F1E80">
        <w:t xml:space="preserve"> gospodarczych, w których </w:t>
      </w:r>
      <w:r w:rsidR="00C47133">
        <w:t>a</w:t>
      </w:r>
      <w:r w:rsidR="00C47133" w:rsidRPr="00C47133">
        <w:t xml:space="preserve">ranżowane </w:t>
      </w:r>
      <w:r w:rsidR="00C668CF">
        <w:t>zostały</w:t>
      </w:r>
      <w:r w:rsidR="00C47133" w:rsidRPr="00C47133">
        <w:t xml:space="preserve"> codzienne zajęcia wiejskie związane z domem i gospodarstwem, m.in.: suszenie ziół, wianki na oktawę Bożego Ciała, wyrób i wypiek chleba, wyrób twarogu, kiszenie ogórków i kapusty. </w:t>
      </w:r>
      <w:r w:rsidR="00D15727">
        <w:t>Dzięki tej e</w:t>
      </w:r>
      <w:r w:rsidR="00C47133" w:rsidRPr="00C47133">
        <w:t>kspozycj</w:t>
      </w:r>
      <w:r w:rsidR="00D15727">
        <w:t>i</w:t>
      </w:r>
      <w:r w:rsidR="00C47133" w:rsidRPr="00C47133">
        <w:t xml:space="preserve"> </w:t>
      </w:r>
      <w:r w:rsidR="00D15727">
        <w:t xml:space="preserve">można </w:t>
      </w:r>
      <w:r w:rsidR="00C47133" w:rsidRPr="00C47133">
        <w:t>dowiedzieć się, jak kiedyś wyglądały obowiązki gospodarzy</w:t>
      </w:r>
      <w:r w:rsidR="00D15727">
        <w:t xml:space="preserve"> czy</w:t>
      </w:r>
      <w:r w:rsidR="00C47133" w:rsidRPr="00C47133">
        <w:t xml:space="preserve"> czas świętowania</w:t>
      </w:r>
      <w:r w:rsidR="00D15727">
        <w:t>.</w:t>
      </w:r>
    </w:p>
    <w:p w14:paraId="3E2CAE5C" w14:textId="77777777" w:rsidR="00C668CF" w:rsidRDefault="00C668CF" w:rsidP="00C668CF">
      <w:pPr>
        <w:jc w:val="both"/>
        <w:rPr>
          <w:b/>
          <w:bCs/>
        </w:rPr>
      </w:pPr>
    </w:p>
    <w:p w14:paraId="24C9A2A3" w14:textId="756CC5BE" w:rsidR="00C668CF" w:rsidRDefault="00C668CF" w:rsidP="00C668CF">
      <w:pPr>
        <w:jc w:val="both"/>
        <w:rPr>
          <w:b/>
          <w:bCs/>
        </w:rPr>
      </w:pPr>
      <w:r>
        <w:rPr>
          <w:b/>
          <w:bCs/>
        </w:rPr>
        <w:t>Zrób to sam – jak robiono różne przedmioty</w:t>
      </w:r>
      <w:r w:rsidR="00F70F55">
        <w:rPr>
          <w:b/>
          <w:bCs/>
        </w:rPr>
        <w:t>?</w:t>
      </w:r>
    </w:p>
    <w:p w14:paraId="66711EE1" w14:textId="77777777" w:rsidR="00C668CF" w:rsidRDefault="00C668CF" w:rsidP="00C668CF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Czym zajmowali się bednarze? Jak wyglądał warsztat cieśli czy kowala? Na te pytania znajdziecie odpowiedzi w trzecim tomie „Wypraw z </w:t>
      </w:r>
      <w:proofErr w:type="spellStart"/>
      <w:r>
        <w:rPr>
          <w:rFonts w:ascii="Calibri" w:hAnsi="Calibri" w:cs="Calibri"/>
        </w:rPr>
        <w:t>Etnoekipą</w:t>
      </w:r>
      <w:proofErr w:type="spellEnd"/>
      <w:r>
        <w:rPr>
          <w:rFonts w:ascii="Calibri" w:hAnsi="Calibri" w:cs="Calibri"/>
        </w:rPr>
        <w:t xml:space="preserve">. Poznaj dawną wieś”. Jeśli jednak chcielibyście bardziej zgłębić tajniki rzemiosła i rękodzieła dawnej wsi, warto odwiedzić </w:t>
      </w:r>
      <w:hyperlink r:id="rId10" w:history="1">
        <w:r w:rsidRPr="005551BF">
          <w:rPr>
            <w:rStyle w:val="Hipercze"/>
            <w:rFonts w:ascii="Calibri" w:hAnsi="Calibri" w:cs="Calibri"/>
          </w:rPr>
          <w:t>Szlak Ginących Zawodów</w:t>
        </w:r>
      </w:hyperlink>
      <w:r>
        <w:rPr>
          <w:rFonts w:ascii="Calibri" w:hAnsi="Calibri" w:cs="Calibri"/>
        </w:rPr>
        <w:t xml:space="preserve"> w Kudowie Zdroju na Dolnym Śląsku. </w:t>
      </w:r>
      <w:r w:rsidRPr="00B133EA">
        <w:t xml:space="preserve">Tutaj podczas jednej wizyty można zobaczyć pokaz garncarstwa, dom chleba, chatkę z dawnym sprzętem </w:t>
      </w:r>
      <w:r>
        <w:t>czy</w:t>
      </w:r>
      <w:r w:rsidRPr="00B133EA">
        <w:t xml:space="preserve"> kuźnię</w:t>
      </w:r>
      <w:r>
        <w:t xml:space="preserve"> i wziąć udział w różnych warsztatach. </w:t>
      </w:r>
    </w:p>
    <w:p w14:paraId="1CBA8B83" w14:textId="77777777" w:rsidR="00C668CF" w:rsidRDefault="00C668CF" w:rsidP="00C668CF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Będąc w okolicach Kaszub warto zajrzeć do </w:t>
      </w:r>
      <w:hyperlink r:id="rId11" w:history="1">
        <w:r w:rsidRPr="00101622">
          <w:rPr>
            <w:rStyle w:val="Hipercze"/>
            <w:rFonts w:ascii="Calibri" w:hAnsi="Calibri" w:cs="Calibri"/>
          </w:rPr>
          <w:t>Muzeum-Kaszubski Park Etnograficzny</w:t>
        </w:r>
      </w:hyperlink>
      <w:r>
        <w:rPr>
          <w:rFonts w:ascii="Calibri" w:hAnsi="Calibri" w:cs="Calibri"/>
        </w:rPr>
        <w:t xml:space="preserve">, gdzie można zapoznać się z codziennymi wyzwaniami życia na wsi oraz ich doświadczyć: mielenie zboża w żarnach, tłuczenie zboża w stępie czy noszenie wody w nosidłach – może brzmi banalnie, ale bohaterowie </w:t>
      </w:r>
      <w:proofErr w:type="spellStart"/>
      <w:r>
        <w:rPr>
          <w:rFonts w:ascii="Calibri" w:hAnsi="Calibri" w:cs="Calibri"/>
        </w:rPr>
        <w:t>Etnoekipy</w:t>
      </w:r>
      <w:proofErr w:type="spellEnd"/>
      <w:r>
        <w:rPr>
          <w:rFonts w:ascii="Calibri" w:hAnsi="Calibri" w:cs="Calibri"/>
        </w:rPr>
        <w:t>, zapewniają, że dopiero wtedy można zrozumieć, jak ciężkie było życie bez technologicznych nowinek.</w:t>
      </w:r>
    </w:p>
    <w:p w14:paraId="447D9630" w14:textId="77777777" w:rsidR="00B32A51" w:rsidRDefault="00B32A51" w:rsidP="00F8669F">
      <w:pPr>
        <w:jc w:val="both"/>
        <w:rPr>
          <w:rFonts w:ascii="Calibri" w:hAnsi="Calibri" w:cs="Calibri"/>
        </w:rPr>
      </w:pPr>
    </w:p>
    <w:p w14:paraId="4B3B642A" w14:textId="4486779B" w:rsidR="006D6F05" w:rsidRPr="00400EB0" w:rsidRDefault="00400EB0" w:rsidP="00F8669F">
      <w:pPr>
        <w:jc w:val="both"/>
        <w:rPr>
          <w:b/>
          <w:bCs/>
        </w:rPr>
      </w:pPr>
      <w:r w:rsidRPr="00400EB0">
        <w:rPr>
          <w:b/>
          <w:bCs/>
        </w:rPr>
        <w:t xml:space="preserve">Co do garnka włożyć – jak przygotowywano </w:t>
      </w:r>
      <w:r w:rsidR="00FD37B5">
        <w:rPr>
          <w:b/>
          <w:bCs/>
        </w:rPr>
        <w:t xml:space="preserve">jedzenie: </w:t>
      </w:r>
      <w:r w:rsidR="001B1FBB">
        <w:rPr>
          <w:b/>
          <w:bCs/>
        </w:rPr>
        <w:t xml:space="preserve">pierniki, </w:t>
      </w:r>
      <w:r w:rsidR="00FD37B5">
        <w:rPr>
          <w:b/>
          <w:bCs/>
        </w:rPr>
        <w:t>rogale</w:t>
      </w:r>
      <w:r w:rsidR="0012754B" w:rsidRPr="0012754B">
        <w:rPr>
          <w:b/>
          <w:bCs/>
        </w:rPr>
        <w:t xml:space="preserve"> </w:t>
      </w:r>
      <w:r w:rsidR="0012754B">
        <w:rPr>
          <w:b/>
          <w:bCs/>
        </w:rPr>
        <w:t>i obwarzanki</w:t>
      </w:r>
      <w:r w:rsidR="004D30F4">
        <w:rPr>
          <w:b/>
          <w:bCs/>
        </w:rPr>
        <w:t>?</w:t>
      </w:r>
    </w:p>
    <w:p w14:paraId="2CE58B60" w14:textId="01638607" w:rsidR="003755B3" w:rsidRDefault="00245AFE" w:rsidP="00F8669F">
      <w:pPr>
        <w:jc w:val="both"/>
      </w:pPr>
      <w:r w:rsidRPr="00474E66">
        <w:t xml:space="preserve">W piątym tomie </w:t>
      </w:r>
      <w:r w:rsidR="002E1DE3">
        <w:t xml:space="preserve">edukacyjnej </w:t>
      </w:r>
      <w:r w:rsidRPr="00474E66">
        <w:t>serii</w:t>
      </w:r>
      <w:r w:rsidR="003E1D2A">
        <w:t>,</w:t>
      </w:r>
      <w:r w:rsidRPr="00474E66">
        <w:t xml:space="preserve"> </w:t>
      </w:r>
      <w:r w:rsidR="002E1DE3">
        <w:t xml:space="preserve">wydanej przez </w:t>
      </w:r>
      <w:r w:rsidR="002E1DE3" w:rsidRPr="003E1D2A">
        <w:t>Narodowy Instytut Kultury i Dziedzictwa Wsi</w:t>
      </w:r>
      <w:r w:rsidR="003E1D2A">
        <w:t>,</w:t>
      </w:r>
      <w:r w:rsidRPr="00474E66">
        <w:t xml:space="preserve"> </w:t>
      </w:r>
      <w:r w:rsidR="00F8087E" w:rsidRPr="00474E66">
        <w:t>razem z bohaterami można dowiedzieć się</w:t>
      </w:r>
      <w:r w:rsidR="00395E36">
        <w:t>,</w:t>
      </w:r>
      <w:r w:rsidR="00F8087E" w:rsidRPr="00474E66">
        <w:t xml:space="preserve"> w jaki sposób pozyskiwano pożywienie i poznać podstawowe produkty </w:t>
      </w:r>
      <w:r w:rsidR="00903296">
        <w:t>spożywcz</w:t>
      </w:r>
      <w:r w:rsidR="00F8087E" w:rsidRPr="00474E66">
        <w:t xml:space="preserve">e, które były nieodłączną częścią życia mieszkańców terenów wiejskich. </w:t>
      </w:r>
      <w:r w:rsidR="0008146D">
        <w:t>Tę wiedzę teoretyczn</w:t>
      </w:r>
      <w:r w:rsidR="00DD5371">
        <w:t>ą warto podeprzeć praktyką</w:t>
      </w:r>
      <w:r w:rsidR="00EC73C6">
        <w:t xml:space="preserve">. </w:t>
      </w:r>
    </w:p>
    <w:p w14:paraId="50A4D27C" w14:textId="22100F43" w:rsidR="006D6F05" w:rsidRPr="00154C87" w:rsidRDefault="00E167EF" w:rsidP="00F8669F">
      <w:pPr>
        <w:jc w:val="both"/>
      </w:pPr>
      <w:r>
        <w:t xml:space="preserve">Będąc </w:t>
      </w:r>
      <w:r w:rsidR="00EF5168">
        <w:t xml:space="preserve">w okolicy Kujaw </w:t>
      </w:r>
      <w:r w:rsidR="00062D8D">
        <w:t>można</w:t>
      </w:r>
      <w:r w:rsidR="00E43EE2">
        <w:t xml:space="preserve"> </w:t>
      </w:r>
      <w:r w:rsidR="00EF5168">
        <w:t>odwiedzić</w:t>
      </w:r>
      <w:r w:rsidR="00763F90">
        <w:t xml:space="preserve"> </w:t>
      </w:r>
      <w:hyperlink r:id="rId12" w:history="1">
        <w:r w:rsidR="00763F90" w:rsidRPr="007D117D">
          <w:rPr>
            <w:rStyle w:val="Hipercze"/>
          </w:rPr>
          <w:t xml:space="preserve">Żywe </w:t>
        </w:r>
        <w:r w:rsidR="00B078CD" w:rsidRPr="007D117D">
          <w:rPr>
            <w:rStyle w:val="Hipercze"/>
          </w:rPr>
          <w:t>Muzeum Piernika</w:t>
        </w:r>
      </w:hyperlink>
      <w:r w:rsidR="00B078CD" w:rsidRPr="00154C87">
        <w:t xml:space="preserve"> w Toruniu, </w:t>
      </w:r>
      <w:r w:rsidR="007D117D">
        <w:t xml:space="preserve">gdzie </w:t>
      </w:r>
      <w:r w:rsidR="00B13D70">
        <w:t xml:space="preserve">podczas </w:t>
      </w:r>
      <w:r w:rsidR="00601A32">
        <w:t>wizyty</w:t>
      </w:r>
      <w:r w:rsidR="00B13D70">
        <w:t xml:space="preserve"> pozna</w:t>
      </w:r>
      <w:r w:rsidR="00714CC4">
        <w:t xml:space="preserve">cie </w:t>
      </w:r>
      <w:r w:rsidR="00B13D70">
        <w:t xml:space="preserve">przepis na ten legendarny przysmak i sami go </w:t>
      </w:r>
      <w:r w:rsidR="007C6095">
        <w:t>będzie</w:t>
      </w:r>
      <w:r w:rsidR="00714CC4">
        <w:t>cie</w:t>
      </w:r>
      <w:r w:rsidR="007C6095">
        <w:t xml:space="preserve"> mogli </w:t>
      </w:r>
      <w:r w:rsidR="006E3F58">
        <w:t>zrobić, udekorować i wypiec</w:t>
      </w:r>
      <w:r w:rsidR="00047A84">
        <w:t>.</w:t>
      </w:r>
    </w:p>
    <w:p w14:paraId="611CDD2E" w14:textId="0BD6D412" w:rsidR="006D6F05" w:rsidRDefault="00B56AB4" w:rsidP="00F8669F">
      <w:pPr>
        <w:jc w:val="both"/>
      </w:pPr>
      <w:r>
        <w:t>Jeśli</w:t>
      </w:r>
      <w:r w:rsidR="00CA538F">
        <w:t xml:space="preserve"> chcecie </w:t>
      </w:r>
      <w:r w:rsidR="00062D8D">
        <w:t xml:space="preserve">zgłębić tajniki wypieku </w:t>
      </w:r>
      <w:r>
        <w:t xml:space="preserve">pysznych Rogali </w:t>
      </w:r>
      <w:proofErr w:type="spellStart"/>
      <w:r>
        <w:t>Świętomarcińskich</w:t>
      </w:r>
      <w:proofErr w:type="spellEnd"/>
      <w:r w:rsidR="00714CC4">
        <w:t xml:space="preserve">, zdobyć recepturę i wykonać je własnoręcznie, </w:t>
      </w:r>
      <w:r w:rsidR="00DD3551">
        <w:t>koniecznie musicie wybrać się do Poznania</w:t>
      </w:r>
      <w:r w:rsidR="00B479D8">
        <w:t xml:space="preserve"> do </w:t>
      </w:r>
      <w:hyperlink r:id="rId13" w:history="1">
        <w:proofErr w:type="spellStart"/>
        <w:r w:rsidR="00B479D8" w:rsidRPr="00B479D8">
          <w:rPr>
            <w:rStyle w:val="Hipercze"/>
          </w:rPr>
          <w:t>Rogalowego</w:t>
        </w:r>
        <w:proofErr w:type="spellEnd"/>
        <w:r w:rsidR="00B479D8" w:rsidRPr="00B479D8">
          <w:rPr>
            <w:rStyle w:val="Hipercze"/>
          </w:rPr>
          <w:t xml:space="preserve"> Muzeum</w:t>
        </w:r>
      </w:hyperlink>
      <w:r w:rsidR="00BB50F2">
        <w:t xml:space="preserve">. </w:t>
      </w:r>
    </w:p>
    <w:p w14:paraId="0E3E3A3A" w14:textId="2F9AD78E" w:rsidR="001078EB" w:rsidRDefault="00D3638A" w:rsidP="00F8669F">
      <w:pPr>
        <w:jc w:val="both"/>
      </w:pPr>
      <w:r>
        <w:t xml:space="preserve">Miłośników obwarzanków zapraszamy do </w:t>
      </w:r>
      <w:r w:rsidR="00700C04">
        <w:t xml:space="preserve">krakowskiego </w:t>
      </w:r>
      <w:hyperlink r:id="rId14" w:history="1">
        <w:r w:rsidR="001078EB" w:rsidRPr="00700C04">
          <w:rPr>
            <w:rStyle w:val="Hipercze"/>
          </w:rPr>
          <w:t xml:space="preserve">Muzeum </w:t>
        </w:r>
        <w:r w:rsidR="00700C04" w:rsidRPr="00700C04">
          <w:rPr>
            <w:rStyle w:val="Hipercze"/>
          </w:rPr>
          <w:t xml:space="preserve">Obwarzanka </w:t>
        </w:r>
      </w:hyperlink>
      <w:r w:rsidR="00C11F3A">
        <w:t>, gdzie poznacie unikatowy proces jego produkcji</w:t>
      </w:r>
      <w:r w:rsidR="00C00E4D">
        <w:t>, samodzielnie go ulepicie i wypieczecie.</w:t>
      </w:r>
    </w:p>
    <w:p w14:paraId="1809AC9F" w14:textId="352E00B6" w:rsidR="009664F9" w:rsidRDefault="009664F9" w:rsidP="00F8669F">
      <w:pPr>
        <w:jc w:val="both"/>
      </w:pPr>
      <w:r>
        <w:t>W każdym z tych miejsc</w:t>
      </w:r>
      <w:r w:rsidR="002D6C15">
        <w:t>,</w:t>
      </w:r>
      <w:r>
        <w:t xml:space="preserve"> oprócz dobrej zabawy</w:t>
      </w:r>
      <w:r w:rsidR="002D6C15">
        <w:t>,</w:t>
      </w:r>
      <w:r>
        <w:t xml:space="preserve"> </w:t>
      </w:r>
      <w:r w:rsidR="008552EF">
        <w:t>czeka na każdego odwiedzającego także ciekawa porcja wiedzy o danym regionie</w:t>
      </w:r>
      <w:r w:rsidR="002D6C15">
        <w:t xml:space="preserve"> i jego historii</w:t>
      </w:r>
      <w:r w:rsidR="00A24718">
        <w:t>.</w:t>
      </w:r>
    </w:p>
    <w:p w14:paraId="2509A557" w14:textId="77777777" w:rsidR="00A24718" w:rsidRDefault="00A24718" w:rsidP="00700C04"/>
    <w:p w14:paraId="4EEEEA96" w14:textId="74454019" w:rsidR="00C574B9" w:rsidRDefault="00987542" w:rsidP="00700C04">
      <w:pPr>
        <w:rPr>
          <w:b/>
          <w:bCs/>
        </w:rPr>
      </w:pPr>
      <w:r>
        <w:rPr>
          <w:b/>
          <w:bCs/>
        </w:rPr>
        <w:t>Dlaczego warto odwiedzać muzea z dziećmi?</w:t>
      </w:r>
    </w:p>
    <w:p w14:paraId="7C0344BF" w14:textId="0FEAFA21" w:rsidR="00601A32" w:rsidRDefault="00A67494" w:rsidP="007D182C">
      <w:pPr>
        <w:jc w:val="both"/>
      </w:pPr>
      <w:r w:rsidRPr="009A24B0">
        <w:t xml:space="preserve">W </w:t>
      </w:r>
      <w:r w:rsidR="002A4972" w:rsidRPr="009A24B0">
        <w:t xml:space="preserve">dobie cyfrowej rozrywki muzea stanowią cenne uzupełnienie doświadczeń naszych </w:t>
      </w:r>
      <w:r w:rsidR="00FE5EAB">
        <w:t>dzieci</w:t>
      </w:r>
      <w:r w:rsidR="002A4972" w:rsidRPr="009A24B0">
        <w:t>, oferując im szereg korzyści, które podkreślają ich wartość jako idealnego sposobu na zapewnienie rozrywki i wyeliminowanie nudy.</w:t>
      </w:r>
      <w:r w:rsidR="00CD6E70">
        <w:t xml:space="preserve"> </w:t>
      </w:r>
      <w:r w:rsidR="00CD6E70" w:rsidRPr="00CD6E70">
        <w:t xml:space="preserve">Muzea, szczególnie te skierowane do dzieci, zostały zaprojektowane tak, aby stymulować i zachęcać do eksploracji. Interaktywne wystawy umożliwiają naukę poprzez doświadczanie, co jest znacznie bardziej skuteczne niż </w:t>
      </w:r>
      <w:r w:rsidR="007D182C">
        <w:t>tradycyjn</w:t>
      </w:r>
      <w:r w:rsidR="00FE5EAB">
        <w:t>e</w:t>
      </w:r>
      <w:r w:rsidR="007D182C">
        <w:t xml:space="preserve"> przyswajanie</w:t>
      </w:r>
      <w:r w:rsidR="00CD6E70" w:rsidRPr="00CD6E70">
        <w:t xml:space="preserve"> wiedzy. Dzieci mogą dotykać, eksperymentować i obserwować, co sprawia, że nauka staje się dla nich niezapomnianą przygodą.</w:t>
      </w:r>
    </w:p>
    <w:p w14:paraId="12584498" w14:textId="624C3EBF" w:rsidR="00D25B24" w:rsidRPr="00953669" w:rsidRDefault="00D25B24" w:rsidP="00953669">
      <w:r w:rsidRPr="00953669">
        <w:t>Muzea czy skanseny są skarbnicami wiedzy o historii, kulturze</w:t>
      </w:r>
      <w:r w:rsidR="00AD6FA7">
        <w:t>,</w:t>
      </w:r>
      <w:r w:rsidRPr="00953669">
        <w:t xml:space="preserve"> sztuce</w:t>
      </w:r>
      <w:r w:rsidR="007552FE" w:rsidRPr="00953669">
        <w:t xml:space="preserve"> i dawnych tradycjach</w:t>
      </w:r>
      <w:r w:rsidRPr="00953669">
        <w:t xml:space="preserve">. Dzieci, </w:t>
      </w:r>
      <w:r w:rsidR="00025E0D">
        <w:t>o</w:t>
      </w:r>
      <w:r w:rsidRPr="00953669">
        <w:t xml:space="preserve">dwiedzając je, zdobywają </w:t>
      </w:r>
      <w:r w:rsidR="007206C2">
        <w:t xml:space="preserve">unikalną </w:t>
      </w:r>
      <w:r w:rsidRPr="00953669">
        <w:t xml:space="preserve">wiedzę na temat różnorodności kulturowej </w:t>
      </w:r>
      <w:r w:rsidR="008639C3" w:rsidRPr="00953669">
        <w:t>danego regionu</w:t>
      </w:r>
      <w:r w:rsidRPr="00953669">
        <w:t xml:space="preserve">, co jest istotne dla kształtowania ich otwartości i empatii. </w:t>
      </w:r>
      <w:r w:rsidR="008639C3" w:rsidRPr="00953669">
        <w:t xml:space="preserve">Dzięki temu mogą </w:t>
      </w:r>
      <w:r w:rsidR="007552FE" w:rsidRPr="00953669">
        <w:t>lepiej zrozumieć</w:t>
      </w:r>
      <w:r w:rsidR="00953669" w:rsidRPr="00953669">
        <w:t xml:space="preserve"> </w:t>
      </w:r>
      <w:r w:rsidRPr="00953669">
        <w:t>współczesny świat.</w:t>
      </w:r>
    </w:p>
    <w:p w14:paraId="1AD2D5EA" w14:textId="77777777" w:rsidR="007D182C" w:rsidRPr="009A24B0" w:rsidRDefault="007D182C" w:rsidP="007D182C">
      <w:pPr>
        <w:jc w:val="both"/>
      </w:pPr>
    </w:p>
    <w:p w14:paraId="31A92359" w14:textId="59E6E510" w:rsidR="00E2289A" w:rsidRPr="0091027E" w:rsidRDefault="00C63358" w:rsidP="00E2289A">
      <w:pPr>
        <w:jc w:val="both"/>
        <w:rPr>
          <w:b/>
          <w:bCs/>
        </w:rPr>
      </w:pPr>
      <w:r w:rsidRPr="00855CD9">
        <w:rPr>
          <w:b/>
          <w:bCs/>
        </w:rPr>
        <w:t xml:space="preserve">„Wyprawy z </w:t>
      </w:r>
      <w:proofErr w:type="spellStart"/>
      <w:r w:rsidRPr="00855CD9">
        <w:rPr>
          <w:b/>
          <w:bCs/>
        </w:rPr>
        <w:t>Etno</w:t>
      </w:r>
      <w:r>
        <w:rPr>
          <w:b/>
          <w:bCs/>
        </w:rPr>
        <w:t>e</w:t>
      </w:r>
      <w:r w:rsidRPr="00855CD9">
        <w:rPr>
          <w:b/>
          <w:bCs/>
        </w:rPr>
        <w:t>kipą</w:t>
      </w:r>
      <w:proofErr w:type="spellEnd"/>
      <w:r w:rsidRPr="00855CD9">
        <w:rPr>
          <w:b/>
          <w:bCs/>
        </w:rPr>
        <w:t>. Poznaj dawną wieś.” –</w:t>
      </w:r>
      <w:r>
        <w:rPr>
          <w:b/>
          <w:bCs/>
        </w:rPr>
        <w:t xml:space="preserve"> edukacyjna seria </w:t>
      </w:r>
      <w:r w:rsidR="007175D4">
        <w:rPr>
          <w:b/>
          <w:bCs/>
        </w:rPr>
        <w:t>dla</w:t>
      </w:r>
      <w:r w:rsidR="00E2289A" w:rsidRPr="00E2289A">
        <w:rPr>
          <w:b/>
          <w:bCs/>
        </w:rPr>
        <w:t xml:space="preserve"> </w:t>
      </w:r>
      <w:r w:rsidR="00E2289A" w:rsidRPr="0091027E">
        <w:rPr>
          <w:b/>
          <w:bCs/>
        </w:rPr>
        <w:t>uczniów szkół podstawowych</w:t>
      </w:r>
      <w:r w:rsidR="00E2289A">
        <w:rPr>
          <w:b/>
          <w:bCs/>
        </w:rPr>
        <w:t xml:space="preserve">: </w:t>
      </w:r>
    </w:p>
    <w:p w14:paraId="268323BA" w14:textId="2BBA3CCE" w:rsidR="004E1CB2" w:rsidRDefault="00287D25" w:rsidP="00E2289A">
      <w:pPr>
        <w:jc w:val="both"/>
      </w:pPr>
      <w:r w:rsidRPr="00AE20F5">
        <w:t xml:space="preserve">„Wyprawy z </w:t>
      </w:r>
      <w:proofErr w:type="spellStart"/>
      <w:r w:rsidRPr="00AE20F5">
        <w:t>Etnoekipą</w:t>
      </w:r>
      <w:proofErr w:type="spellEnd"/>
      <w:r w:rsidRPr="00AE20F5">
        <w:t>. Poznaj dawną wieś.” opowiada</w:t>
      </w:r>
      <w:r w:rsidR="00E45752">
        <w:t>ją</w:t>
      </w:r>
      <w:r w:rsidRPr="00AE20F5">
        <w:t xml:space="preserve"> o tradycjach i obyczajach dawnego życia na polskiej wsi. Seria składająca się z sześciu książek stanowi wyjątkowe narzędzie wspomagające nauczycieli w prowadzeniu lekcji z podstawami edukacji regionalnej.</w:t>
      </w:r>
      <w:r w:rsidR="00AE20F5" w:rsidRPr="00AE20F5">
        <w:t xml:space="preserve"> </w:t>
      </w:r>
    </w:p>
    <w:p w14:paraId="4A1ADF18" w14:textId="0E92AB35" w:rsidR="00C611AE" w:rsidRDefault="004E1CB2" w:rsidP="00645455">
      <w:pPr>
        <w:jc w:val="both"/>
      </w:pPr>
      <w:r>
        <w:t xml:space="preserve">Głównymi bohaterami serii jest </w:t>
      </w:r>
      <w:r w:rsidRPr="00B667AB">
        <w:t xml:space="preserve">czwórka niezwykłych bohaterów: Bazyl, </w:t>
      </w:r>
      <w:proofErr w:type="spellStart"/>
      <w:r w:rsidRPr="00B667AB">
        <w:t>Bebok</w:t>
      </w:r>
      <w:proofErr w:type="spellEnd"/>
      <w:r w:rsidRPr="00B667AB">
        <w:t xml:space="preserve">, </w:t>
      </w:r>
      <w:proofErr w:type="spellStart"/>
      <w:r w:rsidRPr="00B667AB">
        <w:t>Chmurnica</w:t>
      </w:r>
      <w:proofErr w:type="spellEnd"/>
      <w:r w:rsidRPr="00B667AB">
        <w:t xml:space="preserve"> i Buczka, którzy stają się</w:t>
      </w:r>
      <w:r w:rsidRPr="005C216A">
        <w:t xml:space="preserve"> przewodnikami po regionach całej Polski. Ich misją jest wprowadzenie dzieci w świat życia wiejskiego, ukazując je w wielu jego aspektach - od ciepła domowego ogniska</w:t>
      </w:r>
      <w:r w:rsidR="00062D8D">
        <w:t>,</w:t>
      </w:r>
      <w:r w:rsidRPr="005C216A">
        <w:t xml:space="preserve"> po korzenie tradycji, różnorodnoś</w:t>
      </w:r>
      <w:r>
        <w:t>ci</w:t>
      </w:r>
      <w:r w:rsidRPr="005C216A">
        <w:t xml:space="preserve"> zawodów, charakterystyczne</w:t>
      </w:r>
      <w:r>
        <w:t>go</w:t>
      </w:r>
      <w:r w:rsidRPr="005C216A">
        <w:t xml:space="preserve"> pożywieni</w:t>
      </w:r>
      <w:r>
        <w:t>a</w:t>
      </w:r>
      <w:r w:rsidRPr="005C216A">
        <w:t xml:space="preserve"> i wyjątkow</w:t>
      </w:r>
      <w:r>
        <w:t>ych</w:t>
      </w:r>
      <w:r w:rsidRPr="005C216A">
        <w:t xml:space="preserve"> sposob</w:t>
      </w:r>
      <w:r>
        <w:t>ów</w:t>
      </w:r>
      <w:r w:rsidRPr="005C216A">
        <w:t xml:space="preserve"> świętowania.</w:t>
      </w:r>
    </w:p>
    <w:p w14:paraId="2E42F254" w14:textId="4E1D0378" w:rsidR="00645455" w:rsidRDefault="00645455" w:rsidP="00645455">
      <w:pPr>
        <w:jc w:val="both"/>
      </w:pPr>
      <w:r>
        <w:t>Seria „</w:t>
      </w:r>
      <w:r w:rsidRPr="008E2F45">
        <w:t xml:space="preserve">Wyprawy z </w:t>
      </w:r>
      <w:proofErr w:type="spellStart"/>
      <w:r w:rsidRPr="008E2F45">
        <w:t>Etno</w:t>
      </w:r>
      <w:r>
        <w:t>e</w:t>
      </w:r>
      <w:r w:rsidRPr="008E2F45">
        <w:t>kipą</w:t>
      </w:r>
      <w:proofErr w:type="spellEnd"/>
      <w:r w:rsidRPr="008E2F45">
        <w:t>. Poznaj dawną wieś</w:t>
      </w:r>
      <w:r>
        <w:t>”</w:t>
      </w:r>
      <w:r w:rsidRPr="008E2F45">
        <w:t>, została stworzona w celu wspierania edukacji</w:t>
      </w:r>
      <w:r>
        <w:t xml:space="preserve"> regionalnej</w:t>
      </w:r>
      <w:r w:rsidRPr="008E2F45">
        <w:t xml:space="preserve"> dzieci poprzez przystępne i angażujące treści. Książki obejmują różnorodne tematy z zakresu nauki, kultury, historii oraz dziedzictwa wsi, poszerzające horyzonty najmłodszych uczniów</w:t>
      </w:r>
      <w:r>
        <w:t xml:space="preserve">. </w:t>
      </w:r>
    </w:p>
    <w:p w14:paraId="08017695" w14:textId="59574C0B" w:rsidR="00287D25" w:rsidRPr="0091027E" w:rsidRDefault="004E1CB2" w:rsidP="00E2289A">
      <w:pPr>
        <w:jc w:val="both"/>
        <w:rPr>
          <w:b/>
          <w:bCs/>
        </w:rPr>
      </w:pPr>
      <w:r>
        <w:t>Pomysłodawcą</w:t>
      </w:r>
      <w:r w:rsidR="00E2289A">
        <w:t xml:space="preserve"> i wydawcą serii jest</w:t>
      </w:r>
      <w:r w:rsidR="00E2289A">
        <w:rPr>
          <w:b/>
          <w:bCs/>
        </w:rPr>
        <w:t xml:space="preserve"> </w:t>
      </w:r>
      <w:r w:rsidR="00287D25" w:rsidRPr="004E1CB2">
        <w:t>Narodowy Instytut Kultury i Dziedzictwa Wsi</w:t>
      </w:r>
      <w:r w:rsidR="00E45752">
        <w:t>.</w:t>
      </w:r>
      <w:r w:rsidR="00287D25" w:rsidRPr="0091027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A9026D4" w14:textId="77777777" w:rsidR="004C1BFF" w:rsidRDefault="004C1BFF" w:rsidP="006C6B62">
      <w:pPr>
        <w:jc w:val="both"/>
      </w:pPr>
    </w:p>
    <w:p w14:paraId="06F89F55" w14:textId="2AC97CBD" w:rsidR="00A51BF4" w:rsidRPr="00A51BF4" w:rsidRDefault="00A51BF4" w:rsidP="008933A8">
      <w:pPr>
        <w:jc w:val="both"/>
        <w:rPr>
          <w:rFonts w:cstheme="minorHAnsi"/>
          <w:lang w:eastAsia="pl-PL"/>
        </w:rPr>
      </w:pPr>
    </w:p>
    <w:p w14:paraId="05A0F995" w14:textId="4EFFA45D" w:rsidR="005526FF" w:rsidRPr="004C6154" w:rsidRDefault="005526FF" w:rsidP="007473AF">
      <w:pPr>
        <w:rPr>
          <w:b/>
          <w:bCs/>
          <w:i/>
          <w:iCs/>
          <w:sz w:val="16"/>
          <w:szCs w:val="16"/>
          <w:u w:val="single"/>
        </w:rPr>
      </w:pPr>
      <w:r w:rsidRPr="004C6154">
        <w:rPr>
          <w:b/>
          <w:bCs/>
          <w:i/>
          <w:iCs/>
          <w:sz w:val="16"/>
          <w:szCs w:val="16"/>
          <w:u w:val="single"/>
        </w:rPr>
        <w:t>Kontakt dla mediów:</w:t>
      </w:r>
    </w:p>
    <w:p w14:paraId="0B936AED" w14:textId="77777777" w:rsidR="005526FF" w:rsidRPr="004C6154" w:rsidRDefault="005526FF" w:rsidP="007473AF">
      <w:pPr>
        <w:rPr>
          <w:b/>
          <w:bCs/>
          <w:i/>
          <w:iCs/>
          <w:sz w:val="16"/>
          <w:szCs w:val="16"/>
        </w:rPr>
      </w:pPr>
      <w:r w:rsidRPr="004C6154">
        <w:rPr>
          <w:b/>
          <w:bCs/>
          <w:i/>
          <w:iCs/>
          <w:sz w:val="16"/>
          <w:szCs w:val="16"/>
        </w:rPr>
        <w:t>Aneta Szerszeniewska</w:t>
      </w:r>
      <w:r w:rsidRPr="004C6154">
        <w:rPr>
          <w:b/>
          <w:bCs/>
          <w:i/>
          <w:iCs/>
          <w:sz w:val="16"/>
          <w:szCs w:val="16"/>
        </w:rPr>
        <w:br/>
      </w:r>
      <w:hyperlink r:id="rId15" w:history="1">
        <w:r w:rsidRPr="004C6154">
          <w:rPr>
            <w:rStyle w:val="Hipercze"/>
            <w:b/>
            <w:bCs/>
            <w:i/>
            <w:iCs/>
            <w:sz w:val="16"/>
            <w:szCs w:val="16"/>
          </w:rPr>
          <w:t>aneta.szerszeniewska@38pr.pl</w:t>
        </w:r>
      </w:hyperlink>
    </w:p>
    <w:p w14:paraId="3179B681" w14:textId="7E119F11" w:rsidR="005526FF" w:rsidRPr="004C6154" w:rsidRDefault="005526FF" w:rsidP="007473AF">
      <w:pPr>
        <w:rPr>
          <w:b/>
          <w:bCs/>
          <w:i/>
          <w:iCs/>
          <w:sz w:val="16"/>
          <w:szCs w:val="16"/>
        </w:rPr>
      </w:pPr>
      <w:r w:rsidRPr="004C6154">
        <w:rPr>
          <w:b/>
          <w:bCs/>
          <w:i/>
          <w:iCs/>
          <w:sz w:val="16"/>
          <w:szCs w:val="16"/>
        </w:rPr>
        <w:t>509</w:t>
      </w:r>
      <w:r w:rsidR="001962E8" w:rsidRPr="004C6154">
        <w:rPr>
          <w:b/>
          <w:bCs/>
          <w:i/>
          <w:iCs/>
          <w:sz w:val="16"/>
          <w:szCs w:val="16"/>
        </w:rPr>
        <w:t xml:space="preserve"> </w:t>
      </w:r>
      <w:r w:rsidRPr="004C6154">
        <w:rPr>
          <w:b/>
          <w:bCs/>
          <w:i/>
          <w:iCs/>
          <w:sz w:val="16"/>
          <w:szCs w:val="16"/>
        </w:rPr>
        <w:t>453 985</w:t>
      </w:r>
    </w:p>
    <w:p w14:paraId="255B3361" w14:textId="77777777" w:rsidR="005526FF" w:rsidRPr="004C6154" w:rsidRDefault="005526FF" w:rsidP="007473AF">
      <w:pPr>
        <w:rPr>
          <w:b/>
          <w:bCs/>
          <w:i/>
          <w:iCs/>
          <w:sz w:val="16"/>
          <w:szCs w:val="16"/>
        </w:rPr>
      </w:pPr>
      <w:r w:rsidRPr="004C6154">
        <w:rPr>
          <w:b/>
          <w:bCs/>
          <w:i/>
          <w:iCs/>
          <w:sz w:val="16"/>
          <w:szCs w:val="16"/>
        </w:rPr>
        <w:t xml:space="preserve">38 Content </w:t>
      </w:r>
      <w:proofErr w:type="spellStart"/>
      <w:r w:rsidRPr="004C6154">
        <w:rPr>
          <w:b/>
          <w:bCs/>
          <w:i/>
          <w:iCs/>
          <w:sz w:val="16"/>
          <w:szCs w:val="16"/>
        </w:rPr>
        <w:t>Communication</w:t>
      </w:r>
      <w:proofErr w:type="spellEnd"/>
    </w:p>
    <w:p w14:paraId="12434F50" w14:textId="77777777" w:rsidR="00505BA8" w:rsidRDefault="00505BA8" w:rsidP="007473AF">
      <w:pPr>
        <w:rPr>
          <w:sz w:val="18"/>
          <w:szCs w:val="18"/>
        </w:rPr>
      </w:pPr>
    </w:p>
    <w:p w14:paraId="704671BF" w14:textId="165F80BF" w:rsidR="00A851A1" w:rsidRPr="001962E8" w:rsidRDefault="001962E8" w:rsidP="007473AF">
      <w:pPr>
        <w:rPr>
          <w:b/>
          <w:bCs/>
          <w:i/>
          <w:iCs/>
          <w:sz w:val="16"/>
          <w:szCs w:val="16"/>
        </w:rPr>
      </w:pPr>
      <w:r w:rsidRPr="001962E8">
        <w:rPr>
          <w:b/>
          <w:bCs/>
          <w:i/>
          <w:iCs/>
          <w:sz w:val="16"/>
          <w:szCs w:val="16"/>
        </w:rPr>
        <w:t>O Narodowym Instytucie Kultury i Dziedzictwa Wsi</w:t>
      </w:r>
    </w:p>
    <w:p w14:paraId="7F00C2BE" w14:textId="027D5F62" w:rsidR="00A851A1" w:rsidRPr="001962E8" w:rsidRDefault="00666AAB" w:rsidP="00666AAB">
      <w:pPr>
        <w:jc w:val="both"/>
        <w:rPr>
          <w:i/>
          <w:iCs/>
          <w:sz w:val="16"/>
          <w:szCs w:val="16"/>
        </w:rPr>
      </w:pPr>
      <w:r w:rsidRPr="001962E8">
        <w:rPr>
          <w:i/>
          <w:iCs/>
          <w:sz w:val="16"/>
          <w:szCs w:val="16"/>
        </w:rPr>
        <w:t>Narodowy Instytut Kultury i Dziedzictwa Wsi powstał w 2019 roku w wyniku połączenia z Centralną Biblioteką Rolniczą im. M. Oczapowskiego w Warszawie.</w:t>
      </w:r>
      <w:r w:rsidR="00BC24E2">
        <w:rPr>
          <w:i/>
          <w:iCs/>
          <w:sz w:val="16"/>
          <w:szCs w:val="16"/>
        </w:rPr>
        <w:t xml:space="preserve"> </w:t>
      </w:r>
      <w:r w:rsidR="00A851A1" w:rsidRPr="001962E8">
        <w:rPr>
          <w:i/>
          <w:iCs/>
          <w:sz w:val="16"/>
          <w:szCs w:val="16"/>
        </w:rPr>
        <w:t>Zgodnie ze statutem, Instytut ma na celu badanie, dokumentowanie, popularyzację i poszerzanie wiedzy na temat kultury mieszkańców obszarów wiejskich. Do jego zadań należy również współpraca z muzeami, jednostkami samorządu terytorialnego, uczelniami, szkołami rolniczymi, a także innymi organizacjami zajmującymi się obszarami wiejskimi. Instytut promuje dorobek naukowy w zakresie badań nad kulturą wiejską, inicjuje projekty badawcze i edukacyjne, wspiera tradycyjną kulturę ludową i odrębności regionalne.</w:t>
      </w:r>
    </w:p>
    <w:sectPr w:rsidR="00A851A1" w:rsidRPr="001962E8" w:rsidSect="002F043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EF7B6" w14:textId="77777777" w:rsidR="002F043D" w:rsidRDefault="002F043D" w:rsidP="00856915">
      <w:r>
        <w:separator/>
      </w:r>
    </w:p>
  </w:endnote>
  <w:endnote w:type="continuationSeparator" w:id="0">
    <w:p w14:paraId="59040FD0" w14:textId="77777777" w:rsidR="002F043D" w:rsidRDefault="002F043D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B1808" w14:textId="5D86C804" w:rsidR="007B3EAC" w:rsidRDefault="002360B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59843" wp14:editId="0C7A5304">
          <wp:simplePos x="0" y="0"/>
          <wp:positionH relativeFrom="margin">
            <wp:posOffset>-594995</wp:posOffset>
          </wp:positionH>
          <wp:positionV relativeFrom="paragraph">
            <wp:posOffset>-444500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3260E" w14:textId="77777777" w:rsidR="002F043D" w:rsidRDefault="002F043D" w:rsidP="00856915">
      <w:r>
        <w:separator/>
      </w:r>
    </w:p>
  </w:footnote>
  <w:footnote w:type="continuationSeparator" w:id="0">
    <w:p w14:paraId="0707E314" w14:textId="77777777" w:rsidR="002F043D" w:rsidRDefault="002F043D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24206" w14:textId="5AB38034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33A89" w14:textId="42F26E2D" w:rsidR="00DB183A" w:rsidRDefault="00597BDB">
    <w:pPr>
      <w:pStyle w:val="Nagwek"/>
    </w:pPr>
    <w:r>
      <w:rPr>
        <w:noProof/>
      </w:rPr>
      <w:drawing>
        <wp:inline distT="0" distB="0" distL="0" distR="0" wp14:anchorId="48BFBC4B" wp14:editId="7F350254">
          <wp:extent cx="2695872" cy="1092200"/>
          <wp:effectExtent l="0" t="0" r="952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83273"/>
    <w:multiLevelType w:val="hybridMultilevel"/>
    <w:tmpl w:val="6B68F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B324A"/>
    <w:multiLevelType w:val="hybridMultilevel"/>
    <w:tmpl w:val="CAD842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8065FC7"/>
    <w:multiLevelType w:val="hybridMultilevel"/>
    <w:tmpl w:val="58ECEE82"/>
    <w:lvl w:ilvl="0" w:tplc="29FC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38"/>
    <w:multiLevelType w:val="hybridMultilevel"/>
    <w:tmpl w:val="1DD0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F90"/>
    <w:multiLevelType w:val="hybridMultilevel"/>
    <w:tmpl w:val="8BA2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F6760"/>
    <w:multiLevelType w:val="hybridMultilevel"/>
    <w:tmpl w:val="4582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2581B"/>
    <w:multiLevelType w:val="multilevel"/>
    <w:tmpl w:val="91D6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11F69"/>
    <w:multiLevelType w:val="hybridMultilevel"/>
    <w:tmpl w:val="11D0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5367">
    <w:abstractNumId w:val="3"/>
  </w:num>
  <w:num w:numId="2" w16cid:durableId="1421096215">
    <w:abstractNumId w:val="5"/>
  </w:num>
  <w:num w:numId="3" w16cid:durableId="1809778224">
    <w:abstractNumId w:val="1"/>
  </w:num>
  <w:num w:numId="4" w16cid:durableId="1514802889">
    <w:abstractNumId w:val="7"/>
  </w:num>
  <w:num w:numId="5" w16cid:durableId="881476820">
    <w:abstractNumId w:val="4"/>
  </w:num>
  <w:num w:numId="6" w16cid:durableId="328944991">
    <w:abstractNumId w:val="0"/>
  </w:num>
  <w:num w:numId="7" w16cid:durableId="399140143">
    <w:abstractNumId w:val="2"/>
  </w:num>
  <w:num w:numId="8" w16cid:durableId="340160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00A4C"/>
    <w:rsid w:val="00014A88"/>
    <w:rsid w:val="00015201"/>
    <w:rsid w:val="000175C4"/>
    <w:rsid w:val="00021B40"/>
    <w:rsid w:val="0002362E"/>
    <w:rsid w:val="00023F36"/>
    <w:rsid w:val="00025319"/>
    <w:rsid w:val="00025E0D"/>
    <w:rsid w:val="00025E2F"/>
    <w:rsid w:val="0002607E"/>
    <w:rsid w:val="00026A51"/>
    <w:rsid w:val="00026F77"/>
    <w:rsid w:val="0002724F"/>
    <w:rsid w:val="000306C2"/>
    <w:rsid w:val="0003146C"/>
    <w:rsid w:val="00033B49"/>
    <w:rsid w:val="00035F52"/>
    <w:rsid w:val="00043129"/>
    <w:rsid w:val="0004355B"/>
    <w:rsid w:val="00045589"/>
    <w:rsid w:val="00047A84"/>
    <w:rsid w:val="000500BC"/>
    <w:rsid w:val="00055035"/>
    <w:rsid w:val="000551D8"/>
    <w:rsid w:val="00060875"/>
    <w:rsid w:val="00061CC4"/>
    <w:rsid w:val="00061FCC"/>
    <w:rsid w:val="000620B0"/>
    <w:rsid w:val="00062D8D"/>
    <w:rsid w:val="00062EA3"/>
    <w:rsid w:val="0006323F"/>
    <w:rsid w:val="0006557C"/>
    <w:rsid w:val="0006569A"/>
    <w:rsid w:val="00066A64"/>
    <w:rsid w:val="00066FE4"/>
    <w:rsid w:val="00073340"/>
    <w:rsid w:val="00073523"/>
    <w:rsid w:val="00073F49"/>
    <w:rsid w:val="0007557A"/>
    <w:rsid w:val="000774D3"/>
    <w:rsid w:val="00080BA1"/>
    <w:rsid w:val="0008146D"/>
    <w:rsid w:val="00083488"/>
    <w:rsid w:val="00083953"/>
    <w:rsid w:val="000852EC"/>
    <w:rsid w:val="00086489"/>
    <w:rsid w:val="00091D5E"/>
    <w:rsid w:val="00092F21"/>
    <w:rsid w:val="00095B2F"/>
    <w:rsid w:val="0009784F"/>
    <w:rsid w:val="000A407D"/>
    <w:rsid w:val="000A4581"/>
    <w:rsid w:val="000A64B7"/>
    <w:rsid w:val="000A7068"/>
    <w:rsid w:val="000B1C3B"/>
    <w:rsid w:val="000B2430"/>
    <w:rsid w:val="000B2492"/>
    <w:rsid w:val="000B28BD"/>
    <w:rsid w:val="000B36A8"/>
    <w:rsid w:val="000B52C2"/>
    <w:rsid w:val="000B7ED8"/>
    <w:rsid w:val="000C2E9F"/>
    <w:rsid w:val="000D2B20"/>
    <w:rsid w:val="000D59A5"/>
    <w:rsid w:val="000D7066"/>
    <w:rsid w:val="000E0F67"/>
    <w:rsid w:val="000E38A1"/>
    <w:rsid w:val="000E3922"/>
    <w:rsid w:val="000E462B"/>
    <w:rsid w:val="000E4D63"/>
    <w:rsid w:val="000E7FB5"/>
    <w:rsid w:val="000F327D"/>
    <w:rsid w:val="000F63DE"/>
    <w:rsid w:val="000F73C0"/>
    <w:rsid w:val="00100037"/>
    <w:rsid w:val="00101622"/>
    <w:rsid w:val="00103684"/>
    <w:rsid w:val="00105D12"/>
    <w:rsid w:val="00106E8E"/>
    <w:rsid w:val="001078EB"/>
    <w:rsid w:val="00107B27"/>
    <w:rsid w:val="00111729"/>
    <w:rsid w:val="00116380"/>
    <w:rsid w:val="00116849"/>
    <w:rsid w:val="001179EC"/>
    <w:rsid w:val="00121A54"/>
    <w:rsid w:val="00122590"/>
    <w:rsid w:val="00122892"/>
    <w:rsid w:val="00123200"/>
    <w:rsid w:val="001243AD"/>
    <w:rsid w:val="0012701C"/>
    <w:rsid w:val="0012754B"/>
    <w:rsid w:val="00130FBD"/>
    <w:rsid w:val="00132C3A"/>
    <w:rsid w:val="00132F02"/>
    <w:rsid w:val="00135741"/>
    <w:rsid w:val="00137169"/>
    <w:rsid w:val="00145769"/>
    <w:rsid w:val="00150166"/>
    <w:rsid w:val="00154C87"/>
    <w:rsid w:val="00156345"/>
    <w:rsid w:val="00156BD0"/>
    <w:rsid w:val="0016164F"/>
    <w:rsid w:val="001629FF"/>
    <w:rsid w:val="00165A24"/>
    <w:rsid w:val="00165C57"/>
    <w:rsid w:val="001666DF"/>
    <w:rsid w:val="00173A20"/>
    <w:rsid w:val="001750AA"/>
    <w:rsid w:val="00175CB2"/>
    <w:rsid w:val="00175F46"/>
    <w:rsid w:val="00176E3E"/>
    <w:rsid w:val="00183D19"/>
    <w:rsid w:val="001843B2"/>
    <w:rsid w:val="0018462E"/>
    <w:rsid w:val="00185646"/>
    <w:rsid w:val="001906A7"/>
    <w:rsid w:val="001906DC"/>
    <w:rsid w:val="00193D12"/>
    <w:rsid w:val="00193F4E"/>
    <w:rsid w:val="001962E8"/>
    <w:rsid w:val="001963D4"/>
    <w:rsid w:val="001A2FFC"/>
    <w:rsid w:val="001A34A5"/>
    <w:rsid w:val="001A604C"/>
    <w:rsid w:val="001A6ED7"/>
    <w:rsid w:val="001B0E26"/>
    <w:rsid w:val="001B120C"/>
    <w:rsid w:val="001B1220"/>
    <w:rsid w:val="001B1FBB"/>
    <w:rsid w:val="001C14E9"/>
    <w:rsid w:val="001C63EF"/>
    <w:rsid w:val="001C749A"/>
    <w:rsid w:val="001D069A"/>
    <w:rsid w:val="001D22D9"/>
    <w:rsid w:val="001D324E"/>
    <w:rsid w:val="001D5749"/>
    <w:rsid w:val="001D73ED"/>
    <w:rsid w:val="001E05F3"/>
    <w:rsid w:val="001E0CB6"/>
    <w:rsid w:val="001E370B"/>
    <w:rsid w:val="001E4B3D"/>
    <w:rsid w:val="001E6D85"/>
    <w:rsid w:val="001E758F"/>
    <w:rsid w:val="001F2B1A"/>
    <w:rsid w:val="001F34EF"/>
    <w:rsid w:val="001F3720"/>
    <w:rsid w:val="001F39AE"/>
    <w:rsid w:val="001F43E9"/>
    <w:rsid w:val="001F4A26"/>
    <w:rsid w:val="001F4E07"/>
    <w:rsid w:val="001F58B8"/>
    <w:rsid w:val="001F6806"/>
    <w:rsid w:val="001F6D5F"/>
    <w:rsid w:val="001F7A56"/>
    <w:rsid w:val="002020D1"/>
    <w:rsid w:val="00202137"/>
    <w:rsid w:val="002058EC"/>
    <w:rsid w:val="002114B0"/>
    <w:rsid w:val="00214704"/>
    <w:rsid w:val="00214E95"/>
    <w:rsid w:val="002161E5"/>
    <w:rsid w:val="002161E8"/>
    <w:rsid w:val="00217136"/>
    <w:rsid w:val="002177AF"/>
    <w:rsid w:val="002179C4"/>
    <w:rsid w:val="00217A1D"/>
    <w:rsid w:val="00222D22"/>
    <w:rsid w:val="00226B65"/>
    <w:rsid w:val="00226E23"/>
    <w:rsid w:val="00230702"/>
    <w:rsid w:val="00230CAD"/>
    <w:rsid w:val="00231571"/>
    <w:rsid w:val="00232613"/>
    <w:rsid w:val="00234F14"/>
    <w:rsid w:val="002358AB"/>
    <w:rsid w:val="002360B0"/>
    <w:rsid w:val="002362DE"/>
    <w:rsid w:val="002405CC"/>
    <w:rsid w:val="00240B26"/>
    <w:rsid w:val="00241D3C"/>
    <w:rsid w:val="002426F2"/>
    <w:rsid w:val="00243B7B"/>
    <w:rsid w:val="00245AFE"/>
    <w:rsid w:val="00246BE5"/>
    <w:rsid w:val="002471F8"/>
    <w:rsid w:val="00250194"/>
    <w:rsid w:val="002523BC"/>
    <w:rsid w:val="0025548A"/>
    <w:rsid w:val="00257C87"/>
    <w:rsid w:val="00257DB0"/>
    <w:rsid w:val="00257F35"/>
    <w:rsid w:val="002605B4"/>
    <w:rsid w:val="00261A97"/>
    <w:rsid w:val="00265095"/>
    <w:rsid w:val="00265295"/>
    <w:rsid w:val="002671BC"/>
    <w:rsid w:val="00273EA2"/>
    <w:rsid w:val="00274AA6"/>
    <w:rsid w:val="002808F1"/>
    <w:rsid w:val="0028189D"/>
    <w:rsid w:val="002819F0"/>
    <w:rsid w:val="00282AD0"/>
    <w:rsid w:val="00283F96"/>
    <w:rsid w:val="002851BA"/>
    <w:rsid w:val="00287D25"/>
    <w:rsid w:val="00291442"/>
    <w:rsid w:val="002919A0"/>
    <w:rsid w:val="002A4972"/>
    <w:rsid w:val="002A6603"/>
    <w:rsid w:val="002A6E4D"/>
    <w:rsid w:val="002B4BF8"/>
    <w:rsid w:val="002C1005"/>
    <w:rsid w:val="002C18A6"/>
    <w:rsid w:val="002C2FEE"/>
    <w:rsid w:val="002C41C9"/>
    <w:rsid w:val="002C4201"/>
    <w:rsid w:val="002D0090"/>
    <w:rsid w:val="002D19CB"/>
    <w:rsid w:val="002D2D6F"/>
    <w:rsid w:val="002D63B5"/>
    <w:rsid w:val="002D6C15"/>
    <w:rsid w:val="002D7941"/>
    <w:rsid w:val="002D7C44"/>
    <w:rsid w:val="002E1231"/>
    <w:rsid w:val="002E1DE3"/>
    <w:rsid w:val="002E3882"/>
    <w:rsid w:val="002F0001"/>
    <w:rsid w:val="002F043D"/>
    <w:rsid w:val="002F2243"/>
    <w:rsid w:val="002F4E5B"/>
    <w:rsid w:val="002F653F"/>
    <w:rsid w:val="002F6A7A"/>
    <w:rsid w:val="003009C1"/>
    <w:rsid w:val="00301135"/>
    <w:rsid w:val="003053FF"/>
    <w:rsid w:val="00305581"/>
    <w:rsid w:val="003113B2"/>
    <w:rsid w:val="003124D8"/>
    <w:rsid w:val="00313D94"/>
    <w:rsid w:val="003145AB"/>
    <w:rsid w:val="003160C1"/>
    <w:rsid w:val="00317D8A"/>
    <w:rsid w:val="00323819"/>
    <w:rsid w:val="00325EC4"/>
    <w:rsid w:val="00326F7E"/>
    <w:rsid w:val="003275F0"/>
    <w:rsid w:val="00330208"/>
    <w:rsid w:val="00330B0A"/>
    <w:rsid w:val="00333215"/>
    <w:rsid w:val="0033326E"/>
    <w:rsid w:val="003335EF"/>
    <w:rsid w:val="00335D2E"/>
    <w:rsid w:val="00336C38"/>
    <w:rsid w:val="0034119C"/>
    <w:rsid w:val="003415FB"/>
    <w:rsid w:val="00342868"/>
    <w:rsid w:val="00344CA9"/>
    <w:rsid w:val="003465A0"/>
    <w:rsid w:val="0034723B"/>
    <w:rsid w:val="003472FC"/>
    <w:rsid w:val="00350272"/>
    <w:rsid w:val="00350A63"/>
    <w:rsid w:val="00351F4C"/>
    <w:rsid w:val="0035506B"/>
    <w:rsid w:val="003617DA"/>
    <w:rsid w:val="00363CF0"/>
    <w:rsid w:val="003642A7"/>
    <w:rsid w:val="00370ED6"/>
    <w:rsid w:val="00374693"/>
    <w:rsid w:val="003755B3"/>
    <w:rsid w:val="00375C79"/>
    <w:rsid w:val="00377BB6"/>
    <w:rsid w:val="003826DF"/>
    <w:rsid w:val="00391196"/>
    <w:rsid w:val="00395E36"/>
    <w:rsid w:val="00396907"/>
    <w:rsid w:val="003A0F93"/>
    <w:rsid w:val="003A35AC"/>
    <w:rsid w:val="003A63A9"/>
    <w:rsid w:val="003B0819"/>
    <w:rsid w:val="003B1E3A"/>
    <w:rsid w:val="003B22C4"/>
    <w:rsid w:val="003B5C60"/>
    <w:rsid w:val="003B672C"/>
    <w:rsid w:val="003C1372"/>
    <w:rsid w:val="003C59BC"/>
    <w:rsid w:val="003D3438"/>
    <w:rsid w:val="003D41F1"/>
    <w:rsid w:val="003D51FE"/>
    <w:rsid w:val="003D5439"/>
    <w:rsid w:val="003E0AF3"/>
    <w:rsid w:val="003E1D2A"/>
    <w:rsid w:val="003E44E9"/>
    <w:rsid w:val="003E48D9"/>
    <w:rsid w:val="003E67A2"/>
    <w:rsid w:val="003E7102"/>
    <w:rsid w:val="003E7697"/>
    <w:rsid w:val="003F04BE"/>
    <w:rsid w:val="003F0B4F"/>
    <w:rsid w:val="003F24C1"/>
    <w:rsid w:val="003F3D28"/>
    <w:rsid w:val="003F733D"/>
    <w:rsid w:val="003F753E"/>
    <w:rsid w:val="0040031E"/>
    <w:rsid w:val="00400EB0"/>
    <w:rsid w:val="004041E7"/>
    <w:rsid w:val="0040726A"/>
    <w:rsid w:val="00410287"/>
    <w:rsid w:val="00411C33"/>
    <w:rsid w:val="00412FDB"/>
    <w:rsid w:val="004153C2"/>
    <w:rsid w:val="00416B97"/>
    <w:rsid w:val="00417C97"/>
    <w:rsid w:val="0042246D"/>
    <w:rsid w:val="004224B9"/>
    <w:rsid w:val="0042340C"/>
    <w:rsid w:val="00423EEA"/>
    <w:rsid w:val="00432BC6"/>
    <w:rsid w:val="004331CD"/>
    <w:rsid w:val="00433732"/>
    <w:rsid w:val="00434F4F"/>
    <w:rsid w:val="0043520F"/>
    <w:rsid w:val="0044104D"/>
    <w:rsid w:val="004410D6"/>
    <w:rsid w:val="004414CB"/>
    <w:rsid w:val="004416CB"/>
    <w:rsid w:val="004416DE"/>
    <w:rsid w:val="00442D65"/>
    <w:rsid w:val="00442DE4"/>
    <w:rsid w:val="00443291"/>
    <w:rsid w:val="00444EDE"/>
    <w:rsid w:val="0044549F"/>
    <w:rsid w:val="0044695E"/>
    <w:rsid w:val="00446AE7"/>
    <w:rsid w:val="00447A26"/>
    <w:rsid w:val="004506A7"/>
    <w:rsid w:val="004535BD"/>
    <w:rsid w:val="00455A6C"/>
    <w:rsid w:val="00457FDF"/>
    <w:rsid w:val="0046190E"/>
    <w:rsid w:val="004625BE"/>
    <w:rsid w:val="00464932"/>
    <w:rsid w:val="00465107"/>
    <w:rsid w:val="00466AEB"/>
    <w:rsid w:val="00466EFA"/>
    <w:rsid w:val="00474E66"/>
    <w:rsid w:val="00475934"/>
    <w:rsid w:val="00476CCD"/>
    <w:rsid w:val="0047795A"/>
    <w:rsid w:val="0048050A"/>
    <w:rsid w:val="00481287"/>
    <w:rsid w:val="00481DDB"/>
    <w:rsid w:val="00483D86"/>
    <w:rsid w:val="0048551E"/>
    <w:rsid w:val="004868B7"/>
    <w:rsid w:val="004868ED"/>
    <w:rsid w:val="004872EC"/>
    <w:rsid w:val="00487394"/>
    <w:rsid w:val="00494939"/>
    <w:rsid w:val="00494F7E"/>
    <w:rsid w:val="004950C6"/>
    <w:rsid w:val="004A07EB"/>
    <w:rsid w:val="004A16E5"/>
    <w:rsid w:val="004A47B7"/>
    <w:rsid w:val="004A7C2E"/>
    <w:rsid w:val="004B04FB"/>
    <w:rsid w:val="004B3F34"/>
    <w:rsid w:val="004B5C6B"/>
    <w:rsid w:val="004C1BFF"/>
    <w:rsid w:val="004C30A8"/>
    <w:rsid w:val="004C4286"/>
    <w:rsid w:val="004C6154"/>
    <w:rsid w:val="004C7F9D"/>
    <w:rsid w:val="004D02FF"/>
    <w:rsid w:val="004D080B"/>
    <w:rsid w:val="004D0D9A"/>
    <w:rsid w:val="004D1C31"/>
    <w:rsid w:val="004D30F4"/>
    <w:rsid w:val="004E08DE"/>
    <w:rsid w:val="004E0B21"/>
    <w:rsid w:val="004E1CB2"/>
    <w:rsid w:val="004E22B8"/>
    <w:rsid w:val="004E27A9"/>
    <w:rsid w:val="004E3484"/>
    <w:rsid w:val="004E5EDA"/>
    <w:rsid w:val="004F4329"/>
    <w:rsid w:val="004F7960"/>
    <w:rsid w:val="00500FD5"/>
    <w:rsid w:val="00502087"/>
    <w:rsid w:val="00502305"/>
    <w:rsid w:val="00502572"/>
    <w:rsid w:val="005026DF"/>
    <w:rsid w:val="00505B71"/>
    <w:rsid w:val="00505BA8"/>
    <w:rsid w:val="00506649"/>
    <w:rsid w:val="00506732"/>
    <w:rsid w:val="005074A8"/>
    <w:rsid w:val="005110D6"/>
    <w:rsid w:val="00512158"/>
    <w:rsid w:val="005145E2"/>
    <w:rsid w:val="00520283"/>
    <w:rsid w:val="005203C1"/>
    <w:rsid w:val="00524002"/>
    <w:rsid w:val="0052578B"/>
    <w:rsid w:val="0053062C"/>
    <w:rsid w:val="00530AE6"/>
    <w:rsid w:val="00530CB4"/>
    <w:rsid w:val="00531C36"/>
    <w:rsid w:val="005338F5"/>
    <w:rsid w:val="00534778"/>
    <w:rsid w:val="005359B4"/>
    <w:rsid w:val="00536196"/>
    <w:rsid w:val="0054157A"/>
    <w:rsid w:val="00544740"/>
    <w:rsid w:val="005526FF"/>
    <w:rsid w:val="005551BF"/>
    <w:rsid w:val="005573D8"/>
    <w:rsid w:val="00560005"/>
    <w:rsid w:val="005612E6"/>
    <w:rsid w:val="005625FE"/>
    <w:rsid w:val="00565023"/>
    <w:rsid w:val="00565DCB"/>
    <w:rsid w:val="00571007"/>
    <w:rsid w:val="005710E3"/>
    <w:rsid w:val="0057468E"/>
    <w:rsid w:val="00576732"/>
    <w:rsid w:val="00577A15"/>
    <w:rsid w:val="00581A09"/>
    <w:rsid w:val="00584A52"/>
    <w:rsid w:val="00585A57"/>
    <w:rsid w:val="00587B28"/>
    <w:rsid w:val="00590DA3"/>
    <w:rsid w:val="00591661"/>
    <w:rsid w:val="00591FE3"/>
    <w:rsid w:val="00597BDB"/>
    <w:rsid w:val="005A68AB"/>
    <w:rsid w:val="005A73BD"/>
    <w:rsid w:val="005B121F"/>
    <w:rsid w:val="005B2ED8"/>
    <w:rsid w:val="005B4992"/>
    <w:rsid w:val="005B5164"/>
    <w:rsid w:val="005B7C37"/>
    <w:rsid w:val="005B7EEB"/>
    <w:rsid w:val="005C1587"/>
    <w:rsid w:val="005C216A"/>
    <w:rsid w:val="005C29D8"/>
    <w:rsid w:val="005C2DB1"/>
    <w:rsid w:val="005C489E"/>
    <w:rsid w:val="005C4E77"/>
    <w:rsid w:val="005C5E86"/>
    <w:rsid w:val="005C7209"/>
    <w:rsid w:val="005D00AD"/>
    <w:rsid w:val="005D0D81"/>
    <w:rsid w:val="005D16BD"/>
    <w:rsid w:val="005D275A"/>
    <w:rsid w:val="005D2B68"/>
    <w:rsid w:val="005D530A"/>
    <w:rsid w:val="005D5B33"/>
    <w:rsid w:val="005E03C9"/>
    <w:rsid w:val="005E387C"/>
    <w:rsid w:val="005F06CC"/>
    <w:rsid w:val="005F35AC"/>
    <w:rsid w:val="005F5B3E"/>
    <w:rsid w:val="005F67E0"/>
    <w:rsid w:val="005F6D38"/>
    <w:rsid w:val="00600CAC"/>
    <w:rsid w:val="006010E0"/>
    <w:rsid w:val="00601A32"/>
    <w:rsid w:val="00601F62"/>
    <w:rsid w:val="00604704"/>
    <w:rsid w:val="006106CE"/>
    <w:rsid w:val="00611082"/>
    <w:rsid w:val="006118E0"/>
    <w:rsid w:val="00612640"/>
    <w:rsid w:val="00612AF1"/>
    <w:rsid w:val="00613B54"/>
    <w:rsid w:val="00617ED8"/>
    <w:rsid w:val="00620215"/>
    <w:rsid w:val="00624ACD"/>
    <w:rsid w:val="00626DB3"/>
    <w:rsid w:val="00631F46"/>
    <w:rsid w:val="00632E87"/>
    <w:rsid w:val="006339A9"/>
    <w:rsid w:val="00641720"/>
    <w:rsid w:val="00641D57"/>
    <w:rsid w:val="006439F4"/>
    <w:rsid w:val="00645455"/>
    <w:rsid w:val="00651F6D"/>
    <w:rsid w:val="0065228B"/>
    <w:rsid w:val="006534A2"/>
    <w:rsid w:val="006547BC"/>
    <w:rsid w:val="00654AA1"/>
    <w:rsid w:val="00654CC8"/>
    <w:rsid w:val="00655429"/>
    <w:rsid w:val="00656555"/>
    <w:rsid w:val="00656785"/>
    <w:rsid w:val="00661A35"/>
    <w:rsid w:val="0066397E"/>
    <w:rsid w:val="00663F93"/>
    <w:rsid w:val="006668F3"/>
    <w:rsid w:val="00666AAB"/>
    <w:rsid w:val="00670B71"/>
    <w:rsid w:val="00672896"/>
    <w:rsid w:val="00672A6C"/>
    <w:rsid w:val="00672B8A"/>
    <w:rsid w:val="00673F19"/>
    <w:rsid w:val="006841EE"/>
    <w:rsid w:val="00684D89"/>
    <w:rsid w:val="00685B85"/>
    <w:rsid w:val="00687E77"/>
    <w:rsid w:val="006928F3"/>
    <w:rsid w:val="006933F0"/>
    <w:rsid w:val="00696F0C"/>
    <w:rsid w:val="00696F7D"/>
    <w:rsid w:val="006A28A5"/>
    <w:rsid w:val="006A2D34"/>
    <w:rsid w:val="006A3C36"/>
    <w:rsid w:val="006A57B5"/>
    <w:rsid w:val="006A5CA7"/>
    <w:rsid w:val="006A7F6B"/>
    <w:rsid w:val="006B0BC1"/>
    <w:rsid w:val="006B0F6E"/>
    <w:rsid w:val="006B1324"/>
    <w:rsid w:val="006B18C3"/>
    <w:rsid w:val="006B1CC3"/>
    <w:rsid w:val="006B224F"/>
    <w:rsid w:val="006B245C"/>
    <w:rsid w:val="006B3185"/>
    <w:rsid w:val="006B33F7"/>
    <w:rsid w:val="006C1913"/>
    <w:rsid w:val="006C231C"/>
    <w:rsid w:val="006C66AB"/>
    <w:rsid w:val="006C6B62"/>
    <w:rsid w:val="006C6BAC"/>
    <w:rsid w:val="006C70A1"/>
    <w:rsid w:val="006C7AAB"/>
    <w:rsid w:val="006D02A6"/>
    <w:rsid w:val="006D2704"/>
    <w:rsid w:val="006D2E77"/>
    <w:rsid w:val="006D6F05"/>
    <w:rsid w:val="006E1005"/>
    <w:rsid w:val="006E1D71"/>
    <w:rsid w:val="006E2FED"/>
    <w:rsid w:val="006E3F58"/>
    <w:rsid w:val="006E4BE3"/>
    <w:rsid w:val="006E75C2"/>
    <w:rsid w:val="006F27D7"/>
    <w:rsid w:val="006F42A3"/>
    <w:rsid w:val="006F4C28"/>
    <w:rsid w:val="006F581E"/>
    <w:rsid w:val="006F5C7F"/>
    <w:rsid w:val="006F7EB9"/>
    <w:rsid w:val="00700C04"/>
    <w:rsid w:val="00704662"/>
    <w:rsid w:val="00705FF5"/>
    <w:rsid w:val="00706194"/>
    <w:rsid w:val="00707724"/>
    <w:rsid w:val="00710663"/>
    <w:rsid w:val="00711864"/>
    <w:rsid w:val="00711B1A"/>
    <w:rsid w:val="00711C70"/>
    <w:rsid w:val="007120A2"/>
    <w:rsid w:val="007132DF"/>
    <w:rsid w:val="007140D8"/>
    <w:rsid w:val="00714CC4"/>
    <w:rsid w:val="007175D4"/>
    <w:rsid w:val="007206C2"/>
    <w:rsid w:val="00722301"/>
    <w:rsid w:val="00724AC7"/>
    <w:rsid w:val="00724F4D"/>
    <w:rsid w:val="00727963"/>
    <w:rsid w:val="007316DB"/>
    <w:rsid w:val="00732BDF"/>
    <w:rsid w:val="00734991"/>
    <w:rsid w:val="00734D3B"/>
    <w:rsid w:val="00736939"/>
    <w:rsid w:val="00737191"/>
    <w:rsid w:val="00740941"/>
    <w:rsid w:val="007414EF"/>
    <w:rsid w:val="007473AF"/>
    <w:rsid w:val="00747C47"/>
    <w:rsid w:val="00750526"/>
    <w:rsid w:val="00750791"/>
    <w:rsid w:val="0075110D"/>
    <w:rsid w:val="00755196"/>
    <w:rsid w:val="007552FE"/>
    <w:rsid w:val="00755398"/>
    <w:rsid w:val="0075559C"/>
    <w:rsid w:val="00757476"/>
    <w:rsid w:val="00762D61"/>
    <w:rsid w:val="00763F90"/>
    <w:rsid w:val="0076684A"/>
    <w:rsid w:val="0076712D"/>
    <w:rsid w:val="00767184"/>
    <w:rsid w:val="0077176B"/>
    <w:rsid w:val="007771A9"/>
    <w:rsid w:val="00777340"/>
    <w:rsid w:val="007773A0"/>
    <w:rsid w:val="00780EB3"/>
    <w:rsid w:val="00782BB1"/>
    <w:rsid w:val="00782CCC"/>
    <w:rsid w:val="00784070"/>
    <w:rsid w:val="00784731"/>
    <w:rsid w:val="007902B4"/>
    <w:rsid w:val="00792475"/>
    <w:rsid w:val="00795E0B"/>
    <w:rsid w:val="0079791F"/>
    <w:rsid w:val="007A1B24"/>
    <w:rsid w:val="007A1E41"/>
    <w:rsid w:val="007A2425"/>
    <w:rsid w:val="007A3A4B"/>
    <w:rsid w:val="007A3E56"/>
    <w:rsid w:val="007A4B92"/>
    <w:rsid w:val="007A4F2A"/>
    <w:rsid w:val="007B10F5"/>
    <w:rsid w:val="007B3EAC"/>
    <w:rsid w:val="007B51E8"/>
    <w:rsid w:val="007B5489"/>
    <w:rsid w:val="007B5F03"/>
    <w:rsid w:val="007C0F80"/>
    <w:rsid w:val="007C11B1"/>
    <w:rsid w:val="007C1751"/>
    <w:rsid w:val="007C1A02"/>
    <w:rsid w:val="007C5D7D"/>
    <w:rsid w:val="007C6095"/>
    <w:rsid w:val="007D117D"/>
    <w:rsid w:val="007D182C"/>
    <w:rsid w:val="007D524B"/>
    <w:rsid w:val="007D52A1"/>
    <w:rsid w:val="007D707F"/>
    <w:rsid w:val="007D7B3A"/>
    <w:rsid w:val="007D7B9F"/>
    <w:rsid w:val="007E16A0"/>
    <w:rsid w:val="007E1EE3"/>
    <w:rsid w:val="007F0288"/>
    <w:rsid w:val="007F0797"/>
    <w:rsid w:val="007F093C"/>
    <w:rsid w:val="007F1B8E"/>
    <w:rsid w:val="007F1E80"/>
    <w:rsid w:val="007F50A9"/>
    <w:rsid w:val="00800190"/>
    <w:rsid w:val="00800C34"/>
    <w:rsid w:val="00800ED8"/>
    <w:rsid w:val="0080679C"/>
    <w:rsid w:val="0080697D"/>
    <w:rsid w:val="0080765E"/>
    <w:rsid w:val="008079CE"/>
    <w:rsid w:val="00815C40"/>
    <w:rsid w:val="008176C9"/>
    <w:rsid w:val="00823145"/>
    <w:rsid w:val="008241CC"/>
    <w:rsid w:val="00827437"/>
    <w:rsid w:val="00827B7C"/>
    <w:rsid w:val="00827F5C"/>
    <w:rsid w:val="00830991"/>
    <w:rsid w:val="00831D78"/>
    <w:rsid w:val="008351B6"/>
    <w:rsid w:val="0084093F"/>
    <w:rsid w:val="00841389"/>
    <w:rsid w:val="00842B3A"/>
    <w:rsid w:val="00842BF5"/>
    <w:rsid w:val="00850979"/>
    <w:rsid w:val="008552EF"/>
    <w:rsid w:val="00855CD9"/>
    <w:rsid w:val="008565FE"/>
    <w:rsid w:val="00856915"/>
    <w:rsid w:val="008639C3"/>
    <w:rsid w:val="00864F4E"/>
    <w:rsid w:val="00872CB8"/>
    <w:rsid w:val="00874340"/>
    <w:rsid w:val="00876C0D"/>
    <w:rsid w:val="00882741"/>
    <w:rsid w:val="008833E4"/>
    <w:rsid w:val="008933A8"/>
    <w:rsid w:val="008937D9"/>
    <w:rsid w:val="00896936"/>
    <w:rsid w:val="00896B2B"/>
    <w:rsid w:val="00897227"/>
    <w:rsid w:val="008A24CF"/>
    <w:rsid w:val="008A5923"/>
    <w:rsid w:val="008A6670"/>
    <w:rsid w:val="008B5811"/>
    <w:rsid w:val="008B6E7F"/>
    <w:rsid w:val="008C5401"/>
    <w:rsid w:val="008C7D54"/>
    <w:rsid w:val="008C7FD1"/>
    <w:rsid w:val="008D0F6D"/>
    <w:rsid w:val="008D14DC"/>
    <w:rsid w:val="008D23CA"/>
    <w:rsid w:val="008D345C"/>
    <w:rsid w:val="008D3F5B"/>
    <w:rsid w:val="008D42DB"/>
    <w:rsid w:val="008D6DE8"/>
    <w:rsid w:val="008D76C0"/>
    <w:rsid w:val="008D7A54"/>
    <w:rsid w:val="008D7C2C"/>
    <w:rsid w:val="008E05D9"/>
    <w:rsid w:val="008E0A31"/>
    <w:rsid w:val="008E123B"/>
    <w:rsid w:val="008E2F45"/>
    <w:rsid w:val="008E324F"/>
    <w:rsid w:val="008E3F60"/>
    <w:rsid w:val="008E62C5"/>
    <w:rsid w:val="008E67EB"/>
    <w:rsid w:val="008E7BC0"/>
    <w:rsid w:val="008F0BEC"/>
    <w:rsid w:val="008F0E3B"/>
    <w:rsid w:val="008F2345"/>
    <w:rsid w:val="008F5102"/>
    <w:rsid w:val="008F5602"/>
    <w:rsid w:val="0090040C"/>
    <w:rsid w:val="00900D19"/>
    <w:rsid w:val="009013C2"/>
    <w:rsid w:val="009017B7"/>
    <w:rsid w:val="00903296"/>
    <w:rsid w:val="009052D6"/>
    <w:rsid w:val="00905980"/>
    <w:rsid w:val="00907340"/>
    <w:rsid w:val="0091027E"/>
    <w:rsid w:val="00910D17"/>
    <w:rsid w:val="0091262F"/>
    <w:rsid w:val="00912C19"/>
    <w:rsid w:val="00912E2B"/>
    <w:rsid w:val="00921F5F"/>
    <w:rsid w:val="00922AFE"/>
    <w:rsid w:val="00922E3F"/>
    <w:rsid w:val="00924408"/>
    <w:rsid w:val="0092536B"/>
    <w:rsid w:val="00932436"/>
    <w:rsid w:val="00932CEC"/>
    <w:rsid w:val="009347D9"/>
    <w:rsid w:val="00935FEE"/>
    <w:rsid w:val="00936C56"/>
    <w:rsid w:val="00941ADB"/>
    <w:rsid w:val="0094377C"/>
    <w:rsid w:val="00944891"/>
    <w:rsid w:val="0094730B"/>
    <w:rsid w:val="00947D30"/>
    <w:rsid w:val="00951C7C"/>
    <w:rsid w:val="009525F1"/>
    <w:rsid w:val="00953669"/>
    <w:rsid w:val="00954B36"/>
    <w:rsid w:val="009557C0"/>
    <w:rsid w:val="009563C0"/>
    <w:rsid w:val="00956CBE"/>
    <w:rsid w:val="00962AC6"/>
    <w:rsid w:val="00962B28"/>
    <w:rsid w:val="009630E6"/>
    <w:rsid w:val="00963659"/>
    <w:rsid w:val="00965762"/>
    <w:rsid w:val="009664F9"/>
    <w:rsid w:val="00967102"/>
    <w:rsid w:val="009704CC"/>
    <w:rsid w:val="00971751"/>
    <w:rsid w:val="0097604F"/>
    <w:rsid w:val="009774CC"/>
    <w:rsid w:val="00981317"/>
    <w:rsid w:val="0098360E"/>
    <w:rsid w:val="00985E94"/>
    <w:rsid w:val="00986F45"/>
    <w:rsid w:val="0098737B"/>
    <w:rsid w:val="00987542"/>
    <w:rsid w:val="009875EF"/>
    <w:rsid w:val="00987601"/>
    <w:rsid w:val="009907B7"/>
    <w:rsid w:val="00993ACC"/>
    <w:rsid w:val="009A1CFA"/>
    <w:rsid w:val="009A1D5D"/>
    <w:rsid w:val="009A24B0"/>
    <w:rsid w:val="009A4F9A"/>
    <w:rsid w:val="009B247D"/>
    <w:rsid w:val="009B3E34"/>
    <w:rsid w:val="009C1838"/>
    <w:rsid w:val="009C3A35"/>
    <w:rsid w:val="009C5FEC"/>
    <w:rsid w:val="009D2465"/>
    <w:rsid w:val="009D3951"/>
    <w:rsid w:val="009D41C5"/>
    <w:rsid w:val="009D4943"/>
    <w:rsid w:val="009D54A4"/>
    <w:rsid w:val="009D71AF"/>
    <w:rsid w:val="009E1037"/>
    <w:rsid w:val="009E16F4"/>
    <w:rsid w:val="009E1728"/>
    <w:rsid w:val="009E1BB7"/>
    <w:rsid w:val="009E22B0"/>
    <w:rsid w:val="009E51D8"/>
    <w:rsid w:val="009E56E8"/>
    <w:rsid w:val="009E62DA"/>
    <w:rsid w:val="009F2317"/>
    <w:rsid w:val="009F3925"/>
    <w:rsid w:val="009F5233"/>
    <w:rsid w:val="009F6CD1"/>
    <w:rsid w:val="00A01096"/>
    <w:rsid w:val="00A02885"/>
    <w:rsid w:val="00A03481"/>
    <w:rsid w:val="00A03C98"/>
    <w:rsid w:val="00A050ED"/>
    <w:rsid w:val="00A05B6B"/>
    <w:rsid w:val="00A06042"/>
    <w:rsid w:val="00A0617A"/>
    <w:rsid w:val="00A06EF5"/>
    <w:rsid w:val="00A1240F"/>
    <w:rsid w:val="00A142FF"/>
    <w:rsid w:val="00A14732"/>
    <w:rsid w:val="00A16BEC"/>
    <w:rsid w:val="00A16F68"/>
    <w:rsid w:val="00A207AB"/>
    <w:rsid w:val="00A213F0"/>
    <w:rsid w:val="00A217D0"/>
    <w:rsid w:val="00A2366B"/>
    <w:rsid w:val="00A24718"/>
    <w:rsid w:val="00A2670F"/>
    <w:rsid w:val="00A309AF"/>
    <w:rsid w:val="00A34ECC"/>
    <w:rsid w:val="00A36626"/>
    <w:rsid w:val="00A425EC"/>
    <w:rsid w:val="00A4391A"/>
    <w:rsid w:val="00A4478F"/>
    <w:rsid w:val="00A51BF4"/>
    <w:rsid w:val="00A51DD3"/>
    <w:rsid w:val="00A52355"/>
    <w:rsid w:val="00A54B10"/>
    <w:rsid w:val="00A60323"/>
    <w:rsid w:val="00A61204"/>
    <w:rsid w:val="00A66183"/>
    <w:rsid w:val="00A66DE5"/>
    <w:rsid w:val="00A67494"/>
    <w:rsid w:val="00A72B6C"/>
    <w:rsid w:val="00A7532C"/>
    <w:rsid w:val="00A77AD8"/>
    <w:rsid w:val="00A8121C"/>
    <w:rsid w:val="00A8212A"/>
    <w:rsid w:val="00A82FB1"/>
    <w:rsid w:val="00A838C8"/>
    <w:rsid w:val="00A838EE"/>
    <w:rsid w:val="00A83B81"/>
    <w:rsid w:val="00A84039"/>
    <w:rsid w:val="00A84219"/>
    <w:rsid w:val="00A84B13"/>
    <w:rsid w:val="00A84EB5"/>
    <w:rsid w:val="00A851A1"/>
    <w:rsid w:val="00A90E38"/>
    <w:rsid w:val="00A9203F"/>
    <w:rsid w:val="00A937D0"/>
    <w:rsid w:val="00A94B51"/>
    <w:rsid w:val="00A956A6"/>
    <w:rsid w:val="00A9644D"/>
    <w:rsid w:val="00A97D00"/>
    <w:rsid w:val="00AA19E5"/>
    <w:rsid w:val="00AA6A0F"/>
    <w:rsid w:val="00AA7FDB"/>
    <w:rsid w:val="00AB0C37"/>
    <w:rsid w:val="00AB1108"/>
    <w:rsid w:val="00AB3BC4"/>
    <w:rsid w:val="00AB3E58"/>
    <w:rsid w:val="00AB4B6E"/>
    <w:rsid w:val="00AB7EE5"/>
    <w:rsid w:val="00AC156D"/>
    <w:rsid w:val="00AC474C"/>
    <w:rsid w:val="00AC6A72"/>
    <w:rsid w:val="00AC6D34"/>
    <w:rsid w:val="00AD0215"/>
    <w:rsid w:val="00AD0A0E"/>
    <w:rsid w:val="00AD15AA"/>
    <w:rsid w:val="00AD3006"/>
    <w:rsid w:val="00AD374C"/>
    <w:rsid w:val="00AD468F"/>
    <w:rsid w:val="00AD6FA7"/>
    <w:rsid w:val="00AE0555"/>
    <w:rsid w:val="00AE1D02"/>
    <w:rsid w:val="00AE20F5"/>
    <w:rsid w:val="00AE310A"/>
    <w:rsid w:val="00AE3828"/>
    <w:rsid w:val="00AE3A12"/>
    <w:rsid w:val="00AE54CE"/>
    <w:rsid w:val="00AE6F6C"/>
    <w:rsid w:val="00AE75F6"/>
    <w:rsid w:val="00AF1834"/>
    <w:rsid w:val="00AF533A"/>
    <w:rsid w:val="00AF5E46"/>
    <w:rsid w:val="00AF7BB5"/>
    <w:rsid w:val="00B015F2"/>
    <w:rsid w:val="00B01A89"/>
    <w:rsid w:val="00B04B6C"/>
    <w:rsid w:val="00B0582D"/>
    <w:rsid w:val="00B06859"/>
    <w:rsid w:val="00B078CD"/>
    <w:rsid w:val="00B1005D"/>
    <w:rsid w:val="00B108F1"/>
    <w:rsid w:val="00B12251"/>
    <w:rsid w:val="00B12682"/>
    <w:rsid w:val="00B133EA"/>
    <w:rsid w:val="00B13D70"/>
    <w:rsid w:val="00B15679"/>
    <w:rsid w:val="00B17E0C"/>
    <w:rsid w:val="00B204BE"/>
    <w:rsid w:val="00B2151A"/>
    <w:rsid w:val="00B2159C"/>
    <w:rsid w:val="00B31F3C"/>
    <w:rsid w:val="00B32A51"/>
    <w:rsid w:val="00B448C6"/>
    <w:rsid w:val="00B46362"/>
    <w:rsid w:val="00B479D8"/>
    <w:rsid w:val="00B52730"/>
    <w:rsid w:val="00B54CD7"/>
    <w:rsid w:val="00B55450"/>
    <w:rsid w:val="00B56AB4"/>
    <w:rsid w:val="00B604DF"/>
    <w:rsid w:val="00B61D17"/>
    <w:rsid w:val="00B667AB"/>
    <w:rsid w:val="00B6699E"/>
    <w:rsid w:val="00B67447"/>
    <w:rsid w:val="00B67BB1"/>
    <w:rsid w:val="00B70491"/>
    <w:rsid w:val="00B70C74"/>
    <w:rsid w:val="00B7470C"/>
    <w:rsid w:val="00B752C7"/>
    <w:rsid w:val="00B76DEA"/>
    <w:rsid w:val="00B77E00"/>
    <w:rsid w:val="00B808F2"/>
    <w:rsid w:val="00B815C7"/>
    <w:rsid w:val="00B83393"/>
    <w:rsid w:val="00B85582"/>
    <w:rsid w:val="00B86375"/>
    <w:rsid w:val="00B92294"/>
    <w:rsid w:val="00B9596A"/>
    <w:rsid w:val="00BA0C03"/>
    <w:rsid w:val="00BA383C"/>
    <w:rsid w:val="00BA3FAC"/>
    <w:rsid w:val="00BA450B"/>
    <w:rsid w:val="00BA55C9"/>
    <w:rsid w:val="00BA573A"/>
    <w:rsid w:val="00BA5B51"/>
    <w:rsid w:val="00BB2FAA"/>
    <w:rsid w:val="00BB3128"/>
    <w:rsid w:val="00BB3B0C"/>
    <w:rsid w:val="00BB3B76"/>
    <w:rsid w:val="00BB3CA2"/>
    <w:rsid w:val="00BB50F2"/>
    <w:rsid w:val="00BB6A44"/>
    <w:rsid w:val="00BB70FA"/>
    <w:rsid w:val="00BC141B"/>
    <w:rsid w:val="00BC205A"/>
    <w:rsid w:val="00BC24E2"/>
    <w:rsid w:val="00BC4777"/>
    <w:rsid w:val="00BC50B7"/>
    <w:rsid w:val="00BD183F"/>
    <w:rsid w:val="00BD3AD4"/>
    <w:rsid w:val="00BD6D82"/>
    <w:rsid w:val="00BD7756"/>
    <w:rsid w:val="00BE4E17"/>
    <w:rsid w:val="00BE5A7F"/>
    <w:rsid w:val="00BE73CE"/>
    <w:rsid w:val="00BF007F"/>
    <w:rsid w:val="00BF0A46"/>
    <w:rsid w:val="00BF119E"/>
    <w:rsid w:val="00BF18BC"/>
    <w:rsid w:val="00BF344B"/>
    <w:rsid w:val="00C00E4D"/>
    <w:rsid w:val="00C01EBB"/>
    <w:rsid w:val="00C02276"/>
    <w:rsid w:val="00C055D6"/>
    <w:rsid w:val="00C05AB3"/>
    <w:rsid w:val="00C078FE"/>
    <w:rsid w:val="00C10E7E"/>
    <w:rsid w:val="00C11CE2"/>
    <w:rsid w:val="00C11F3A"/>
    <w:rsid w:val="00C1203B"/>
    <w:rsid w:val="00C12E3A"/>
    <w:rsid w:val="00C13A98"/>
    <w:rsid w:val="00C13C2E"/>
    <w:rsid w:val="00C14231"/>
    <w:rsid w:val="00C166FF"/>
    <w:rsid w:val="00C17A33"/>
    <w:rsid w:val="00C17D5A"/>
    <w:rsid w:val="00C22741"/>
    <w:rsid w:val="00C23FD0"/>
    <w:rsid w:val="00C262F6"/>
    <w:rsid w:val="00C319BD"/>
    <w:rsid w:val="00C32387"/>
    <w:rsid w:val="00C334E3"/>
    <w:rsid w:val="00C33F02"/>
    <w:rsid w:val="00C348D7"/>
    <w:rsid w:val="00C37FF3"/>
    <w:rsid w:val="00C420E1"/>
    <w:rsid w:val="00C47133"/>
    <w:rsid w:val="00C477B4"/>
    <w:rsid w:val="00C505F2"/>
    <w:rsid w:val="00C50725"/>
    <w:rsid w:val="00C5380B"/>
    <w:rsid w:val="00C574B9"/>
    <w:rsid w:val="00C611AE"/>
    <w:rsid w:val="00C61E43"/>
    <w:rsid w:val="00C61F6C"/>
    <w:rsid w:val="00C63358"/>
    <w:rsid w:val="00C668CF"/>
    <w:rsid w:val="00C66D45"/>
    <w:rsid w:val="00C67170"/>
    <w:rsid w:val="00C67BDC"/>
    <w:rsid w:val="00C70BD6"/>
    <w:rsid w:val="00C71E5F"/>
    <w:rsid w:val="00C731B2"/>
    <w:rsid w:val="00C74E61"/>
    <w:rsid w:val="00C76417"/>
    <w:rsid w:val="00C77419"/>
    <w:rsid w:val="00C77454"/>
    <w:rsid w:val="00C8201C"/>
    <w:rsid w:val="00C824D3"/>
    <w:rsid w:val="00C84506"/>
    <w:rsid w:val="00C84D69"/>
    <w:rsid w:val="00C85180"/>
    <w:rsid w:val="00C851EB"/>
    <w:rsid w:val="00C86468"/>
    <w:rsid w:val="00C95380"/>
    <w:rsid w:val="00C972B3"/>
    <w:rsid w:val="00CA033F"/>
    <w:rsid w:val="00CA0407"/>
    <w:rsid w:val="00CA2258"/>
    <w:rsid w:val="00CA2892"/>
    <w:rsid w:val="00CA538F"/>
    <w:rsid w:val="00CA6168"/>
    <w:rsid w:val="00CA69CA"/>
    <w:rsid w:val="00CB0EC8"/>
    <w:rsid w:val="00CB1D3B"/>
    <w:rsid w:val="00CB1F48"/>
    <w:rsid w:val="00CB4885"/>
    <w:rsid w:val="00CC2E53"/>
    <w:rsid w:val="00CC3A7F"/>
    <w:rsid w:val="00CC7665"/>
    <w:rsid w:val="00CC7DF1"/>
    <w:rsid w:val="00CD06F4"/>
    <w:rsid w:val="00CD0782"/>
    <w:rsid w:val="00CD597B"/>
    <w:rsid w:val="00CD6E70"/>
    <w:rsid w:val="00CE14F2"/>
    <w:rsid w:val="00CF347F"/>
    <w:rsid w:val="00CF3570"/>
    <w:rsid w:val="00CF5E2E"/>
    <w:rsid w:val="00D020AD"/>
    <w:rsid w:val="00D053FD"/>
    <w:rsid w:val="00D07E44"/>
    <w:rsid w:val="00D11B44"/>
    <w:rsid w:val="00D13058"/>
    <w:rsid w:val="00D1365C"/>
    <w:rsid w:val="00D15727"/>
    <w:rsid w:val="00D16D8B"/>
    <w:rsid w:val="00D16EA2"/>
    <w:rsid w:val="00D16EBA"/>
    <w:rsid w:val="00D22B4E"/>
    <w:rsid w:val="00D24295"/>
    <w:rsid w:val="00D257D3"/>
    <w:rsid w:val="00D25964"/>
    <w:rsid w:val="00D25B24"/>
    <w:rsid w:val="00D3576B"/>
    <w:rsid w:val="00D3638A"/>
    <w:rsid w:val="00D402D7"/>
    <w:rsid w:val="00D408C0"/>
    <w:rsid w:val="00D415AD"/>
    <w:rsid w:val="00D43BA9"/>
    <w:rsid w:val="00D43C49"/>
    <w:rsid w:val="00D46CF8"/>
    <w:rsid w:val="00D50006"/>
    <w:rsid w:val="00D51618"/>
    <w:rsid w:val="00D52349"/>
    <w:rsid w:val="00D54DF0"/>
    <w:rsid w:val="00D54E0C"/>
    <w:rsid w:val="00D57E2F"/>
    <w:rsid w:val="00D608B5"/>
    <w:rsid w:val="00D6414B"/>
    <w:rsid w:val="00D6482B"/>
    <w:rsid w:val="00D64C89"/>
    <w:rsid w:val="00D65F3E"/>
    <w:rsid w:val="00D670ED"/>
    <w:rsid w:val="00D67495"/>
    <w:rsid w:val="00D707FA"/>
    <w:rsid w:val="00D7347A"/>
    <w:rsid w:val="00D74D25"/>
    <w:rsid w:val="00D81A6B"/>
    <w:rsid w:val="00D836E1"/>
    <w:rsid w:val="00D85687"/>
    <w:rsid w:val="00D86E9C"/>
    <w:rsid w:val="00D87936"/>
    <w:rsid w:val="00D87FB1"/>
    <w:rsid w:val="00D937FC"/>
    <w:rsid w:val="00D93DEA"/>
    <w:rsid w:val="00D9480A"/>
    <w:rsid w:val="00D972D2"/>
    <w:rsid w:val="00DA65A5"/>
    <w:rsid w:val="00DB183A"/>
    <w:rsid w:val="00DB5F6D"/>
    <w:rsid w:val="00DB6649"/>
    <w:rsid w:val="00DC2656"/>
    <w:rsid w:val="00DC363B"/>
    <w:rsid w:val="00DC36B8"/>
    <w:rsid w:val="00DC5F60"/>
    <w:rsid w:val="00DC6286"/>
    <w:rsid w:val="00DC6743"/>
    <w:rsid w:val="00DC710C"/>
    <w:rsid w:val="00DC7202"/>
    <w:rsid w:val="00DD0A61"/>
    <w:rsid w:val="00DD344C"/>
    <w:rsid w:val="00DD3551"/>
    <w:rsid w:val="00DD5371"/>
    <w:rsid w:val="00DD7B37"/>
    <w:rsid w:val="00DE2811"/>
    <w:rsid w:val="00DE2CA4"/>
    <w:rsid w:val="00DE449C"/>
    <w:rsid w:val="00DE61F8"/>
    <w:rsid w:val="00DE6255"/>
    <w:rsid w:val="00DF43FC"/>
    <w:rsid w:val="00DF64BB"/>
    <w:rsid w:val="00DF6879"/>
    <w:rsid w:val="00DF6E57"/>
    <w:rsid w:val="00E0252C"/>
    <w:rsid w:val="00E02CB5"/>
    <w:rsid w:val="00E0501E"/>
    <w:rsid w:val="00E1062B"/>
    <w:rsid w:val="00E12760"/>
    <w:rsid w:val="00E13911"/>
    <w:rsid w:val="00E167EF"/>
    <w:rsid w:val="00E16B62"/>
    <w:rsid w:val="00E17076"/>
    <w:rsid w:val="00E17B37"/>
    <w:rsid w:val="00E2289A"/>
    <w:rsid w:val="00E249C8"/>
    <w:rsid w:val="00E25F5D"/>
    <w:rsid w:val="00E26E02"/>
    <w:rsid w:val="00E355B0"/>
    <w:rsid w:val="00E41C26"/>
    <w:rsid w:val="00E421B8"/>
    <w:rsid w:val="00E43EE2"/>
    <w:rsid w:val="00E447AE"/>
    <w:rsid w:val="00E45752"/>
    <w:rsid w:val="00E47272"/>
    <w:rsid w:val="00E47A74"/>
    <w:rsid w:val="00E53D34"/>
    <w:rsid w:val="00E567CB"/>
    <w:rsid w:val="00E56C88"/>
    <w:rsid w:val="00E60874"/>
    <w:rsid w:val="00E60891"/>
    <w:rsid w:val="00E618FD"/>
    <w:rsid w:val="00E66525"/>
    <w:rsid w:val="00E716F8"/>
    <w:rsid w:val="00E72067"/>
    <w:rsid w:val="00E74224"/>
    <w:rsid w:val="00E75C26"/>
    <w:rsid w:val="00E80BB0"/>
    <w:rsid w:val="00E83101"/>
    <w:rsid w:val="00E876ED"/>
    <w:rsid w:val="00E945F3"/>
    <w:rsid w:val="00E96A0F"/>
    <w:rsid w:val="00EA046E"/>
    <w:rsid w:val="00EA320D"/>
    <w:rsid w:val="00EA36EC"/>
    <w:rsid w:val="00EA463B"/>
    <w:rsid w:val="00EA4A3D"/>
    <w:rsid w:val="00EB222C"/>
    <w:rsid w:val="00EB62A4"/>
    <w:rsid w:val="00EC0822"/>
    <w:rsid w:val="00EC304C"/>
    <w:rsid w:val="00EC43A4"/>
    <w:rsid w:val="00EC43FA"/>
    <w:rsid w:val="00EC4A9A"/>
    <w:rsid w:val="00EC5443"/>
    <w:rsid w:val="00EC6203"/>
    <w:rsid w:val="00EC65D4"/>
    <w:rsid w:val="00EC729F"/>
    <w:rsid w:val="00EC73C6"/>
    <w:rsid w:val="00ED12CE"/>
    <w:rsid w:val="00ED4EC2"/>
    <w:rsid w:val="00ED5ED1"/>
    <w:rsid w:val="00EE0C65"/>
    <w:rsid w:val="00EE2EF6"/>
    <w:rsid w:val="00EE3B8E"/>
    <w:rsid w:val="00EE6411"/>
    <w:rsid w:val="00EE6831"/>
    <w:rsid w:val="00EF1869"/>
    <w:rsid w:val="00EF5168"/>
    <w:rsid w:val="00EF5F0D"/>
    <w:rsid w:val="00F0006F"/>
    <w:rsid w:val="00F01AC7"/>
    <w:rsid w:val="00F0403E"/>
    <w:rsid w:val="00F050C5"/>
    <w:rsid w:val="00F0733B"/>
    <w:rsid w:val="00F07626"/>
    <w:rsid w:val="00F078A4"/>
    <w:rsid w:val="00F1049A"/>
    <w:rsid w:val="00F13153"/>
    <w:rsid w:val="00F13B06"/>
    <w:rsid w:val="00F1493A"/>
    <w:rsid w:val="00F213D8"/>
    <w:rsid w:val="00F21722"/>
    <w:rsid w:val="00F221FB"/>
    <w:rsid w:val="00F27E64"/>
    <w:rsid w:val="00F31858"/>
    <w:rsid w:val="00F3425C"/>
    <w:rsid w:val="00F343ED"/>
    <w:rsid w:val="00F35A6D"/>
    <w:rsid w:val="00F36B51"/>
    <w:rsid w:val="00F4001F"/>
    <w:rsid w:val="00F413C9"/>
    <w:rsid w:val="00F426C5"/>
    <w:rsid w:val="00F43EDE"/>
    <w:rsid w:val="00F44BB5"/>
    <w:rsid w:val="00F45E24"/>
    <w:rsid w:val="00F46082"/>
    <w:rsid w:val="00F46570"/>
    <w:rsid w:val="00F46884"/>
    <w:rsid w:val="00F47C9F"/>
    <w:rsid w:val="00F5075F"/>
    <w:rsid w:val="00F51C41"/>
    <w:rsid w:val="00F53243"/>
    <w:rsid w:val="00F567F3"/>
    <w:rsid w:val="00F60525"/>
    <w:rsid w:val="00F60A8D"/>
    <w:rsid w:val="00F60FE2"/>
    <w:rsid w:val="00F70EE0"/>
    <w:rsid w:val="00F70F55"/>
    <w:rsid w:val="00F7188C"/>
    <w:rsid w:val="00F71B10"/>
    <w:rsid w:val="00F74F79"/>
    <w:rsid w:val="00F77525"/>
    <w:rsid w:val="00F775A4"/>
    <w:rsid w:val="00F8087E"/>
    <w:rsid w:val="00F80D6D"/>
    <w:rsid w:val="00F82EF7"/>
    <w:rsid w:val="00F85098"/>
    <w:rsid w:val="00F8549C"/>
    <w:rsid w:val="00F858E9"/>
    <w:rsid w:val="00F8669F"/>
    <w:rsid w:val="00F9369C"/>
    <w:rsid w:val="00F9445A"/>
    <w:rsid w:val="00FA041A"/>
    <w:rsid w:val="00FA1108"/>
    <w:rsid w:val="00FA16F2"/>
    <w:rsid w:val="00FA33DA"/>
    <w:rsid w:val="00FA4CEF"/>
    <w:rsid w:val="00FA540B"/>
    <w:rsid w:val="00FB7C58"/>
    <w:rsid w:val="00FC000B"/>
    <w:rsid w:val="00FC06B8"/>
    <w:rsid w:val="00FC147D"/>
    <w:rsid w:val="00FC4443"/>
    <w:rsid w:val="00FC5437"/>
    <w:rsid w:val="00FC6B34"/>
    <w:rsid w:val="00FC6B79"/>
    <w:rsid w:val="00FC7CF9"/>
    <w:rsid w:val="00FD0CB7"/>
    <w:rsid w:val="00FD0F7A"/>
    <w:rsid w:val="00FD12DF"/>
    <w:rsid w:val="00FD37B5"/>
    <w:rsid w:val="00FD4697"/>
    <w:rsid w:val="00FD4D12"/>
    <w:rsid w:val="00FE30F2"/>
    <w:rsid w:val="00FE3C15"/>
    <w:rsid w:val="00FE4571"/>
    <w:rsid w:val="00FE5EAB"/>
    <w:rsid w:val="00FE6B33"/>
    <w:rsid w:val="00FE6C91"/>
    <w:rsid w:val="00FF057F"/>
    <w:rsid w:val="00FF3D4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docId w15:val="{A1447FED-C509-4FC8-820B-DAD4926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D6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494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1BF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1BF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1B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1BF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1BF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i-provider">
    <w:name w:val="ui-provider"/>
    <w:basedOn w:val="Domylnaczcionkaakapitu"/>
    <w:rsid w:val="008D42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BB5"/>
    <w:rPr>
      <w:vertAlign w:val="superscript"/>
    </w:rPr>
  </w:style>
  <w:style w:type="paragraph" w:styleId="Poprawka">
    <w:name w:val="Revision"/>
    <w:hidden/>
    <w:uiPriority w:val="99"/>
    <w:semiHidden/>
    <w:rsid w:val="00696F0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54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9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64982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31789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09596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767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96096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65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182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868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63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071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450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4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5818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560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830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68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6159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41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5120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0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132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2520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94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428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62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061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03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075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189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441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0480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205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2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047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07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596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424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9553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5780393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1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9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12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1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343274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46727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81310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88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649241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32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506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838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66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5515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462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kluki.pl/" TargetMode="External"/><Relationship Id="rId13" Type="http://schemas.openxmlformats.org/officeDocument/2006/relationships/hyperlink" Target="https://rogalowemuzeum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uzeumpiernik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-wdzydze.gda.pl/majow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ta.szerszeniewska@38pr.pl" TargetMode="External"/><Relationship Id="rId10" Type="http://schemas.openxmlformats.org/officeDocument/2006/relationships/hyperlink" Target="https://www.szlakginacychzawodow.com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wmskansen.pl/" TargetMode="External"/><Relationship Id="rId14" Type="http://schemas.openxmlformats.org/officeDocument/2006/relationships/hyperlink" Target="https://www.muzeumobwarzank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4</TotalTime>
  <Pages>2</Pages>
  <Words>1078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Szerszeniewska, Aneta</cp:lastModifiedBy>
  <cp:revision>2</cp:revision>
  <cp:lastPrinted>2023-08-08T14:53:00Z</cp:lastPrinted>
  <dcterms:created xsi:type="dcterms:W3CDTF">2024-04-15T07:22:00Z</dcterms:created>
  <dcterms:modified xsi:type="dcterms:W3CDTF">2024-04-15T07:22:00Z</dcterms:modified>
</cp:coreProperties>
</file>